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57" w:type="dxa"/>
        <w:jc w:val="center"/>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605"/>
        <w:gridCol w:w="2520"/>
        <w:gridCol w:w="1800"/>
        <w:gridCol w:w="2425"/>
        <w:gridCol w:w="7"/>
      </w:tblGrid>
      <w:tr w:rsidR="00E7083C" w:rsidRPr="00EF377F" w:rsidTr="00E26A70">
        <w:trPr>
          <w:gridAfter w:val="1"/>
          <w:wAfter w:w="7" w:type="dxa"/>
          <w:jc w:val="center"/>
        </w:trPr>
        <w:tc>
          <w:tcPr>
            <w:tcW w:w="9350" w:type="dxa"/>
            <w:gridSpan w:val="4"/>
            <w:shd w:val="clear" w:color="auto" w:fill="F2F2F2" w:themeFill="background1" w:themeFillShade="F2"/>
          </w:tcPr>
          <w:p w:rsidR="00E7083C" w:rsidRPr="00EF377F" w:rsidRDefault="00E7083C" w:rsidP="00E7083C">
            <w:pPr>
              <w:jc w:val="center"/>
              <w:rPr>
                <w:b/>
                <w:sz w:val="28"/>
              </w:rPr>
            </w:pPr>
            <w:r w:rsidRPr="00EF377F">
              <w:rPr>
                <w:b/>
                <w:sz w:val="28"/>
              </w:rPr>
              <w:t>Host Agency Job Description</w:t>
            </w:r>
          </w:p>
        </w:tc>
      </w:tr>
      <w:tr w:rsidR="000C2633" w:rsidRPr="00EF377F" w:rsidTr="00DF0CDE">
        <w:trPr>
          <w:gridAfter w:val="1"/>
          <w:wAfter w:w="7" w:type="dxa"/>
          <w:jc w:val="center"/>
        </w:trPr>
        <w:tc>
          <w:tcPr>
            <w:tcW w:w="2605" w:type="dxa"/>
            <w:shd w:val="clear" w:color="auto" w:fill="F2F2F2" w:themeFill="background1" w:themeFillShade="F2"/>
          </w:tcPr>
          <w:p w:rsidR="000C2633" w:rsidRPr="00EF377F" w:rsidRDefault="00E7083C" w:rsidP="00E7083C">
            <w:pPr>
              <w:pStyle w:val="Heading2"/>
              <w:rPr>
                <w:sz w:val="28"/>
              </w:rPr>
            </w:pPr>
            <w:r w:rsidRPr="00EF377F">
              <w:rPr>
                <w:sz w:val="28"/>
              </w:rPr>
              <w:t>Job Title</w:t>
            </w:r>
            <w:r w:rsidR="008A6F05" w:rsidRPr="00EF377F">
              <w:rPr>
                <w:sz w:val="28"/>
              </w:rPr>
              <w:t>:</w:t>
            </w:r>
          </w:p>
        </w:tc>
        <w:tc>
          <w:tcPr>
            <w:tcW w:w="2520" w:type="dxa"/>
          </w:tcPr>
          <w:p w:rsidR="000C2633" w:rsidRPr="00EF377F" w:rsidRDefault="0015580C" w:rsidP="00DF0CDE">
            <w:pPr>
              <w:rPr>
                <w:sz w:val="28"/>
              </w:rPr>
            </w:pPr>
            <w:r w:rsidRPr="00EF377F">
              <w:rPr>
                <w:sz w:val="28"/>
              </w:rPr>
              <w:t>Program Assistant</w:t>
            </w:r>
            <w:bookmarkStart w:id="0" w:name="_GoBack"/>
            <w:bookmarkEnd w:id="0"/>
          </w:p>
        </w:tc>
        <w:tc>
          <w:tcPr>
            <w:tcW w:w="1800" w:type="dxa"/>
            <w:shd w:val="clear" w:color="auto" w:fill="F2F2F2" w:themeFill="background1" w:themeFillShade="F2"/>
          </w:tcPr>
          <w:p w:rsidR="000C2633" w:rsidRPr="00EF377F" w:rsidRDefault="00E7083C" w:rsidP="00E7083C">
            <w:pPr>
              <w:pStyle w:val="Heading2"/>
              <w:rPr>
                <w:sz w:val="28"/>
              </w:rPr>
            </w:pPr>
            <w:r w:rsidRPr="00EF377F">
              <w:rPr>
                <w:sz w:val="28"/>
              </w:rPr>
              <w:t>Employer</w:t>
            </w:r>
            <w:r w:rsidR="008A6F05" w:rsidRPr="00EF377F">
              <w:rPr>
                <w:sz w:val="28"/>
              </w:rPr>
              <w:t>:</w:t>
            </w:r>
          </w:p>
        </w:tc>
        <w:tc>
          <w:tcPr>
            <w:tcW w:w="2425" w:type="dxa"/>
          </w:tcPr>
          <w:p w:rsidR="000C2633" w:rsidRPr="00EF377F" w:rsidRDefault="00E44F52" w:rsidP="0015580C">
            <w:pPr>
              <w:rPr>
                <w:sz w:val="28"/>
              </w:rPr>
            </w:pPr>
            <w:r>
              <w:rPr>
                <w:sz w:val="28"/>
              </w:rPr>
              <w:t>May Dugan Center</w:t>
            </w:r>
          </w:p>
        </w:tc>
      </w:tr>
      <w:tr w:rsidR="00E7083C" w:rsidRPr="00EF377F" w:rsidTr="00DF0CDE">
        <w:trPr>
          <w:gridAfter w:val="1"/>
          <w:wAfter w:w="7" w:type="dxa"/>
          <w:trHeight w:val="789"/>
          <w:jc w:val="center"/>
        </w:trPr>
        <w:tc>
          <w:tcPr>
            <w:tcW w:w="2605" w:type="dxa"/>
            <w:shd w:val="clear" w:color="auto" w:fill="F2F2F2" w:themeFill="background1" w:themeFillShade="F2"/>
          </w:tcPr>
          <w:p w:rsidR="00E7083C" w:rsidRPr="00EF377F" w:rsidRDefault="007D4580" w:rsidP="00E7083C">
            <w:pPr>
              <w:pStyle w:val="Heading2"/>
              <w:rPr>
                <w:sz w:val="28"/>
              </w:rPr>
            </w:pPr>
            <w:sdt>
              <w:sdtPr>
                <w:rPr>
                  <w:sz w:val="28"/>
                </w:rPr>
                <w:alias w:val="Department/Group:"/>
                <w:tag w:val="Department/Group:"/>
                <w:id w:val="261581474"/>
                <w:placeholder>
                  <w:docPart w:val="6C4D4715808E449C953ACFEF0CE0D9D4"/>
                </w:placeholder>
                <w:temporary/>
                <w:showingPlcHdr/>
                <w15:appearance w15:val="hidden"/>
              </w:sdtPr>
              <w:sdtEndPr/>
              <w:sdtContent>
                <w:r w:rsidR="00E7083C" w:rsidRPr="00EF377F">
                  <w:rPr>
                    <w:sz w:val="28"/>
                  </w:rPr>
                  <w:t>Department/Group</w:t>
                </w:r>
              </w:sdtContent>
            </w:sdt>
            <w:r w:rsidR="00E7083C" w:rsidRPr="00EF377F">
              <w:rPr>
                <w:sz w:val="28"/>
              </w:rPr>
              <w:t>:</w:t>
            </w:r>
          </w:p>
        </w:tc>
        <w:tc>
          <w:tcPr>
            <w:tcW w:w="2520" w:type="dxa"/>
          </w:tcPr>
          <w:p w:rsidR="00E7083C" w:rsidRPr="00EF377F" w:rsidRDefault="00E7083C" w:rsidP="00E7083C">
            <w:pPr>
              <w:rPr>
                <w:sz w:val="28"/>
              </w:rPr>
            </w:pPr>
            <w:r w:rsidRPr="00EF377F">
              <w:rPr>
                <w:sz w:val="28"/>
              </w:rPr>
              <w:t>Seniors on the Move</w:t>
            </w:r>
          </w:p>
        </w:tc>
        <w:tc>
          <w:tcPr>
            <w:tcW w:w="1800" w:type="dxa"/>
            <w:shd w:val="clear" w:color="auto" w:fill="F2F2F2" w:themeFill="background1" w:themeFillShade="F2"/>
          </w:tcPr>
          <w:p w:rsidR="00E7083C" w:rsidRPr="00EF377F" w:rsidRDefault="007D4580" w:rsidP="00E7083C">
            <w:pPr>
              <w:pStyle w:val="Heading2"/>
              <w:rPr>
                <w:sz w:val="28"/>
              </w:rPr>
            </w:pPr>
            <w:sdt>
              <w:sdtPr>
                <w:rPr>
                  <w:sz w:val="28"/>
                </w:rPr>
                <w:alias w:val="Position Type:"/>
                <w:tag w:val="Position Type:"/>
                <w:id w:val="-538278110"/>
                <w:placeholder>
                  <w:docPart w:val="37E13660B551464A8B498F83F8520C17"/>
                </w:placeholder>
                <w:temporary/>
                <w:showingPlcHdr/>
                <w15:appearance w15:val="hidden"/>
              </w:sdtPr>
              <w:sdtEndPr/>
              <w:sdtContent>
                <w:r w:rsidR="00E7083C" w:rsidRPr="00EF377F">
                  <w:rPr>
                    <w:sz w:val="28"/>
                  </w:rPr>
                  <w:t>Position Type</w:t>
                </w:r>
              </w:sdtContent>
            </w:sdt>
            <w:r w:rsidR="00E7083C" w:rsidRPr="00EF377F">
              <w:rPr>
                <w:sz w:val="28"/>
              </w:rPr>
              <w:t>:</w:t>
            </w:r>
          </w:p>
        </w:tc>
        <w:tc>
          <w:tcPr>
            <w:tcW w:w="2425" w:type="dxa"/>
          </w:tcPr>
          <w:p w:rsidR="00E7083C" w:rsidRPr="00EF377F" w:rsidRDefault="00413262" w:rsidP="00E7083C">
            <w:pPr>
              <w:rPr>
                <w:sz w:val="28"/>
              </w:rPr>
            </w:pPr>
            <w:r>
              <w:rPr>
                <w:sz w:val="28"/>
              </w:rPr>
              <w:t>Part-Time</w:t>
            </w:r>
          </w:p>
        </w:tc>
      </w:tr>
      <w:tr w:rsidR="00E7083C" w:rsidRPr="00EF377F" w:rsidTr="00DF0CDE">
        <w:trPr>
          <w:gridAfter w:val="1"/>
          <w:wAfter w:w="7" w:type="dxa"/>
          <w:jc w:val="center"/>
        </w:trPr>
        <w:tc>
          <w:tcPr>
            <w:tcW w:w="2605" w:type="dxa"/>
            <w:shd w:val="clear" w:color="auto" w:fill="F2F2F2" w:themeFill="background1" w:themeFillShade="F2"/>
          </w:tcPr>
          <w:p w:rsidR="00E7083C" w:rsidRPr="00EF377F" w:rsidRDefault="007D4580" w:rsidP="00E7083C">
            <w:pPr>
              <w:pStyle w:val="Heading2"/>
              <w:rPr>
                <w:sz w:val="28"/>
              </w:rPr>
            </w:pPr>
            <w:sdt>
              <w:sdtPr>
                <w:rPr>
                  <w:sz w:val="28"/>
                </w:rPr>
                <w:alias w:val="Will Train Applicant(s):"/>
                <w:tag w:val="Will Train Applicant(s):"/>
                <w:id w:val="97448768"/>
                <w:placeholder>
                  <w:docPart w:val="C6F57BD5B3264A379BB2A6197278E16F"/>
                </w:placeholder>
                <w:temporary/>
                <w:showingPlcHdr/>
                <w15:appearance w15:val="hidden"/>
              </w:sdtPr>
              <w:sdtEndPr/>
              <w:sdtContent>
                <w:r w:rsidR="00E7083C" w:rsidRPr="00EF377F">
                  <w:rPr>
                    <w:sz w:val="28"/>
                  </w:rPr>
                  <w:t>Will Train Applicant(s)</w:t>
                </w:r>
              </w:sdtContent>
            </w:sdt>
            <w:r w:rsidR="00E7083C" w:rsidRPr="00EF377F">
              <w:rPr>
                <w:sz w:val="28"/>
              </w:rPr>
              <w:t>:</w:t>
            </w:r>
          </w:p>
        </w:tc>
        <w:sdt>
          <w:sdtPr>
            <w:rPr>
              <w:sz w:val="28"/>
            </w:rPr>
            <w:alias w:val="Enter Yes/No:"/>
            <w:tag w:val="Enter Yes/No:"/>
            <w:id w:val="96767437"/>
            <w:placeholder>
              <w:docPart w:val="50482AE44D4341B3B512803346FEE73B"/>
            </w:placeholder>
            <w:temporary/>
            <w:showingPlcHdr/>
            <w15:appearance w15:val="hidden"/>
          </w:sdtPr>
          <w:sdtEndPr/>
          <w:sdtContent>
            <w:tc>
              <w:tcPr>
                <w:tcW w:w="6745" w:type="dxa"/>
                <w:gridSpan w:val="3"/>
              </w:tcPr>
              <w:p w:rsidR="00E7083C" w:rsidRPr="00EF377F" w:rsidRDefault="00E7083C" w:rsidP="00E7083C">
                <w:pPr>
                  <w:rPr>
                    <w:sz w:val="28"/>
                  </w:rPr>
                </w:pPr>
                <w:r w:rsidRPr="00EF377F">
                  <w:rPr>
                    <w:sz w:val="28"/>
                  </w:rPr>
                  <w:t>Will Train Applicant(s)</w:t>
                </w:r>
              </w:p>
            </w:tc>
          </w:sdtContent>
        </w:sdt>
      </w:tr>
      <w:tr w:rsidR="00973885" w:rsidRPr="00EF377F" w:rsidTr="00E26A70">
        <w:trPr>
          <w:jc w:val="center"/>
        </w:trPr>
        <w:tc>
          <w:tcPr>
            <w:tcW w:w="9357" w:type="dxa"/>
            <w:gridSpan w:val="5"/>
            <w:tcBorders>
              <w:top w:val="nil"/>
            </w:tcBorders>
            <w:shd w:val="clear" w:color="auto" w:fill="D9D9D9" w:themeFill="background1" w:themeFillShade="D9"/>
          </w:tcPr>
          <w:p w:rsidR="00973885" w:rsidRPr="00EF377F" w:rsidRDefault="007D4580" w:rsidP="00973885">
            <w:pPr>
              <w:pStyle w:val="Heading2"/>
              <w:rPr>
                <w:sz w:val="28"/>
              </w:rPr>
            </w:pPr>
            <w:sdt>
              <w:sdtPr>
                <w:rPr>
                  <w:sz w:val="28"/>
                </w:rPr>
                <w:alias w:val="Job Description:"/>
                <w:tag w:val="Job Description:"/>
                <w:id w:val="-1303387425"/>
                <w:placeholder>
                  <w:docPart w:val="BCE7320918514C58A549243ED3E62F65"/>
                </w:placeholder>
                <w:temporary/>
                <w:showingPlcHdr/>
                <w15:appearance w15:val="hidden"/>
              </w:sdtPr>
              <w:sdtEndPr/>
              <w:sdtContent>
                <w:r w:rsidR="00973885" w:rsidRPr="00EF377F">
                  <w:rPr>
                    <w:sz w:val="28"/>
                  </w:rPr>
                  <w:t>Job Description</w:t>
                </w:r>
              </w:sdtContent>
            </w:sdt>
          </w:p>
        </w:tc>
      </w:tr>
      <w:tr w:rsidR="000C2633" w:rsidRPr="00EF377F" w:rsidTr="00E26A70">
        <w:trPr>
          <w:jc w:val="center"/>
        </w:trPr>
        <w:tc>
          <w:tcPr>
            <w:tcW w:w="9357" w:type="dxa"/>
            <w:gridSpan w:val="5"/>
            <w:tcMar>
              <w:bottom w:w="115" w:type="dxa"/>
            </w:tcMar>
          </w:tcPr>
          <w:p w:rsidR="00E90C25" w:rsidRPr="00EF377F" w:rsidRDefault="00E90C25" w:rsidP="00C657D9">
            <w:pPr>
              <w:rPr>
                <w:sz w:val="28"/>
              </w:rPr>
            </w:pPr>
            <w:r w:rsidRPr="00EF377F">
              <w:rPr>
                <w:sz w:val="28"/>
              </w:rPr>
              <w:t xml:space="preserve">To perform a variety of administrative tasks and projects, related </w:t>
            </w:r>
            <w:r w:rsidR="00BD2281">
              <w:rPr>
                <w:sz w:val="28"/>
              </w:rPr>
              <w:t xml:space="preserve">to </w:t>
            </w:r>
            <w:r w:rsidR="004B7975" w:rsidRPr="00EF377F">
              <w:rPr>
                <w:sz w:val="28"/>
              </w:rPr>
              <w:t>May Dugan Center Programs</w:t>
            </w:r>
            <w:r w:rsidRPr="00EF377F">
              <w:rPr>
                <w:sz w:val="28"/>
              </w:rPr>
              <w:t xml:space="preserve">, </w:t>
            </w:r>
            <w:r w:rsidR="004B7975" w:rsidRPr="00EF377F">
              <w:rPr>
                <w:sz w:val="28"/>
              </w:rPr>
              <w:t>with</w:t>
            </w:r>
            <w:r w:rsidRPr="00EF377F">
              <w:rPr>
                <w:sz w:val="28"/>
              </w:rPr>
              <w:t xml:space="preserve"> </w:t>
            </w:r>
            <w:r w:rsidR="004B7975" w:rsidRPr="00EF377F">
              <w:rPr>
                <w:sz w:val="28"/>
              </w:rPr>
              <w:t>Seniors on the Move being the first priority. To provide program, administrative, clerical</w:t>
            </w:r>
            <w:r w:rsidR="00BD2281">
              <w:rPr>
                <w:sz w:val="28"/>
              </w:rPr>
              <w:t>,</w:t>
            </w:r>
            <w:r w:rsidR="004B7975" w:rsidRPr="00EF377F">
              <w:rPr>
                <w:sz w:val="28"/>
              </w:rPr>
              <w:t xml:space="preserve"> and other tasks as needed.</w:t>
            </w:r>
            <w:r w:rsidRPr="00EF377F">
              <w:rPr>
                <w:sz w:val="28"/>
              </w:rPr>
              <w:t xml:space="preserve"> </w:t>
            </w:r>
            <w:r w:rsidR="008C5F87">
              <w:rPr>
                <w:sz w:val="28"/>
              </w:rPr>
              <w:t xml:space="preserve"> Assist with </w:t>
            </w:r>
            <w:r w:rsidR="008C5F87" w:rsidRPr="008C5F87">
              <w:rPr>
                <w:sz w:val="28"/>
              </w:rPr>
              <w:t xml:space="preserve">developing and facilitating senior group recreational programming. This includes identifying opportunities/activities and coordinating with external partners to enhance </w:t>
            </w:r>
            <w:r w:rsidR="00BD2281">
              <w:rPr>
                <w:sz w:val="28"/>
              </w:rPr>
              <w:t xml:space="preserve">the </w:t>
            </w:r>
            <w:r w:rsidR="008C5F87" w:rsidRPr="008C5F87">
              <w:rPr>
                <w:sz w:val="28"/>
              </w:rPr>
              <w:t>senior outreach program</w:t>
            </w:r>
            <w:r w:rsidR="008C5F87">
              <w:rPr>
                <w:sz w:val="28"/>
              </w:rPr>
              <w:t>.</w:t>
            </w:r>
            <w:r w:rsidR="008C5F87">
              <w:t xml:space="preserve"> </w:t>
            </w:r>
            <w:r w:rsidR="008C5F87" w:rsidRPr="008C5F87">
              <w:rPr>
                <w:sz w:val="28"/>
              </w:rPr>
              <w:t xml:space="preserve">As a member of the Health &amp; Wellness Department, they will also be responsible for assisting with health screening days and representing May Dugan at </w:t>
            </w:r>
            <w:r w:rsidR="00BD2281">
              <w:rPr>
                <w:sz w:val="28"/>
              </w:rPr>
              <w:t>health-related</w:t>
            </w:r>
            <w:r w:rsidR="008C5F87" w:rsidRPr="008C5F87">
              <w:rPr>
                <w:sz w:val="28"/>
              </w:rPr>
              <w:t xml:space="preserve"> events and meetings.</w:t>
            </w:r>
            <w:r w:rsidR="008C5F87">
              <w:rPr>
                <w:sz w:val="28"/>
              </w:rPr>
              <w:t xml:space="preserve"> </w:t>
            </w:r>
            <w:r w:rsidRPr="00EF377F">
              <w:rPr>
                <w:sz w:val="28"/>
              </w:rPr>
              <w:t xml:space="preserve">To comply with </w:t>
            </w:r>
            <w:r w:rsidR="00413262">
              <w:rPr>
                <w:sz w:val="28"/>
              </w:rPr>
              <w:t xml:space="preserve">the </w:t>
            </w:r>
            <w:r w:rsidRPr="00EF377F">
              <w:rPr>
                <w:sz w:val="28"/>
              </w:rPr>
              <w:t>company code of ethics, confidentiality practices, HIPAA, safety</w:t>
            </w:r>
            <w:r w:rsidR="00BD2281">
              <w:rPr>
                <w:sz w:val="28"/>
              </w:rPr>
              <w:t>,</w:t>
            </w:r>
            <w:r w:rsidRPr="00EF377F">
              <w:rPr>
                <w:sz w:val="28"/>
              </w:rPr>
              <w:t xml:space="preserve"> and all</w:t>
            </w:r>
            <w:r w:rsidR="004B7975" w:rsidRPr="00EF377F">
              <w:rPr>
                <w:sz w:val="28"/>
              </w:rPr>
              <w:t xml:space="preserve"> other policies and procedures.</w:t>
            </w:r>
          </w:p>
          <w:p w:rsidR="00160CE6" w:rsidRPr="00EF377F" w:rsidRDefault="00160CE6" w:rsidP="00E90C25">
            <w:pPr>
              <w:pStyle w:val="Heading1"/>
              <w:rPr>
                <w:sz w:val="28"/>
              </w:rPr>
            </w:pPr>
            <w:r w:rsidRPr="00EF377F">
              <w:rPr>
                <w:sz w:val="28"/>
              </w:rPr>
              <w:t>Qualifications</w:t>
            </w:r>
          </w:p>
          <w:p w:rsidR="00E90C25" w:rsidRPr="00EF377F" w:rsidRDefault="004B7975" w:rsidP="00160CE6">
            <w:pPr>
              <w:pStyle w:val="ListParagraph"/>
              <w:numPr>
                <w:ilvl w:val="0"/>
                <w:numId w:val="16"/>
              </w:numPr>
              <w:rPr>
                <w:sz w:val="28"/>
              </w:rPr>
            </w:pPr>
            <w:r w:rsidRPr="00EF377F">
              <w:rPr>
                <w:sz w:val="28"/>
              </w:rPr>
              <w:t>Ability to organize program materials, assist with meal preparation and perform other duties as needed</w:t>
            </w:r>
            <w:r w:rsidR="00E90C25" w:rsidRPr="00EF377F">
              <w:rPr>
                <w:sz w:val="28"/>
              </w:rPr>
              <w:t>.</w:t>
            </w:r>
          </w:p>
          <w:p w:rsidR="00E90C25" w:rsidRPr="00EF377F" w:rsidRDefault="00E90C25" w:rsidP="00160CE6">
            <w:pPr>
              <w:pStyle w:val="ListParagraph"/>
              <w:numPr>
                <w:ilvl w:val="0"/>
                <w:numId w:val="16"/>
              </w:numPr>
              <w:rPr>
                <w:sz w:val="28"/>
              </w:rPr>
            </w:pPr>
            <w:r w:rsidRPr="00EF377F">
              <w:rPr>
                <w:sz w:val="28"/>
              </w:rPr>
              <w:t xml:space="preserve">Effective </w:t>
            </w:r>
            <w:r w:rsidR="00BC44EC" w:rsidRPr="00EF377F">
              <w:rPr>
                <w:sz w:val="28"/>
              </w:rPr>
              <w:t>c</w:t>
            </w:r>
            <w:r w:rsidRPr="00EF377F">
              <w:rPr>
                <w:sz w:val="28"/>
              </w:rPr>
              <w:t>ommunication skills (listening, speaking</w:t>
            </w:r>
            <w:r w:rsidR="0034701E">
              <w:rPr>
                <w:sz w:val="28"/>
              </w:rPr>
              <w:t>,</w:t>
            </w:r>
            <w:r w:rsidRPr="00EF377F">
              <w:rPr>
                <w:sz w:val="28"/>
              </w:rPr>
              <w:t xml:space="preserve"> and writing) with proven ability to take and relay detailed and accurate information.</w:t>
            </w:r>
          </w:p>
          <w:p w:rsidR="00E90C25" w:rsidRDefault="0034701E" w:rsidP="00160CE6">
            <w:pPr>
              <w:pStyle w:val="ListParagraph"/>
              <w:numPr>
                <w:ilvl w:val="0"/>
                <w:numId w:val="16"/>
              </w:numPr>
              <w:rPr>
                <w:sz w:val="28"/>
              </w:rPr>
            </w:pPr>
            <w:r>
              <w:rPr>
                <w:sz w:val="28"/>
              </w:rPr>
              <w:t>Detail-oriented</w:t>
            </w:r>
            <w:r w:rsidR="00E90C25" w:rsidRPr="00EF377F">
              <w:rPr>
                <w:sz w:val="28"/>
              </w:rPr>
              <w:t xml:space="preserve"> and ability to multi-task.</w:t>
            </w:r>
          </w:p>
          <w:p w:rsidR="008C5F87" w:rsidRPr="008C5F87" w:rsidRDefault="008C5F87" w:rsidP="008C5F87">
            <w:pPr>
              <w:pStyle w:val="ListParagraph"/>
              <w:numPr>
                <w:ilvl w:val="0"/>
                <w:numId w:val="16"/>
              </w:numPr>
              <w:rPr>
                <w:sz w:val="28"/>
              </w:rPr>
            </w:pPr>
            <w:r w:rsidRPr="008C5F87">
              <w:rPr>
                <w:sz w:val="28"/>
              </w:rPr>
              <w:t xml:space="preserve">Ability to establish rapport with </w:t>
            </w:r>
            <w:r w:rsidR="0034701E">
              <w:rPr>
                <w:sz w:val="28"/>
              </w:rPr>
              <w:t xml:space="preserve">an </w:t>
            </w:r>
            <w:r w:rsidRPr="008C5F87">
              <w:rPr>
                <w:sz w:val="28"/>
              </w:rPr>
              <w:t>older adult population</w:t>
            </w:r>
          </w:p>
          <w:p w:rsidR="00E90C25" w:rsidRPr="00EF377F" w:rsidRDefault="004B7975" w:rsidP="00160CE6">
            <w:pPr>
              <w:pStyle w:val="ListParagraph"/>
              <w:numPr>
                <w:ilvl w:val="0"/>
                <w:numId w:val="16"/>
              </w:numPr>
              <w:rPr>
                <w:sz w:val="28"/>
              </w:rPr>
            </w:pPr>
            <w:r w:rsidRPr="00EF377F">
              <w:rPr>
                <w:sz w:val="28"/>
              </w:rPr>
              <w:t>Able to provide services</w:t>
            </w:r>
            <w:r w:rsidR="008C5F87" w:rsidRPr="00EF377F">
              <w:rPr>
                <w:sz w:val="28"/>
              </w:rPr>
              <w:t xml:space="preserve"> collaboratively,</w:t>
            </w:r>
            <w:r w:rsidR="008C5F87">
              <w:rPr>
                <w:sz w:val="28"/>
              </w:rPr>
              <w:t xml:space="preserve"> and </w:t>
            </w:r>
            <w:r w:rsidRPr="00EF377F">
              <w:rPr>
                <w:sz w:val="28"/>
              </w:rPr>
              <w:t>with dignity and respect to a diverse client base</w:t>
            </w:r>
            <w:r w:rsidR="008C5F87">
              <w:rPr>
                <w:sz w:val="28"/>
              </w:rPr>
              <w:t xml:space="preserve"> </w:t>
            </w:r>
            <w:r w:rsidR="008C5F87" w:rsidRPr="00EF377F">
              <w:rPr>
                <w:sz w:val="28"/>
              </w:rPr>
              <w:t>found in a multi-faceted agency and community.</w:t>
            </w:r>
            <w:r w:rsidRPr="00EF377F">
              <w:rPr>
                <w:sz w:val="28"/>
              </w:rPr>
              <w:t xml:space="preserve"> </w:t>
            </w:r>
          </w:p>
          <w:p w:rsidR="00F444B8" w:rsidRPr="00EF377F" w:rsidRDefault="00F444B8" w:rsidP="00160CE6">
            <w:pPr>
              <w:pStyle w:val="ListParagraph"/>
              <w:numPr>
                <w:ilvl w:val="0"/>
                <w:numId w:val="16"/>
              </w:numPr>
              <w:rPr>
                <w:sz w:val="28"/>
              </w:rPr>
            </w:pPr>
            <w:r w:rsidRPr="00EF377F">
              <w:rPr>
                <w:sz w:val="28"/>
              </w:rPr>
              <w:t>Patience, compassion</w:t>
            </w:r>
            <w:r w:rsidR="0034701E">
              <w:rPr>
                <w:sz w:val="28"/>
              </w:rPr>
              <w:t>,</w:t>
            </w:r>
            <w:r w:rsidRPr="00EF377F">
              <w:rPr>
                <w:sz w:val="28"/>
              </w:rPr>
              <w:t xml:space="preserve"> and attentiveness to the needs of the program participants.</w:t>
            </w:r>
          </w:p>
          <w:p w:rsidR="00C657D9" w:rsidRPr="00EF377F" w:rsidRDefault="00E90C25" w:rsidP="00C657D9">
            <w:pPr>
              <w:pStyle w:val="Heading1"/>
              <w:rPr>
                <w:sz w:val="28"/>
              </w:rPr>
            </w:pPr>
            <w:r w:rsidRPr="00EF377F">
              <w:rPr>
                <w:sz w:val="28"/>
              </w:rPr>
              <w:t xml:space="preserve">Responsibilities </w:t>
            </w:r>
          </w:p>
          <w:p w:rsidR="008C5F87" w:rsidRDefault="00E90C25" w:rsidP="00C657D9">
            <w:pPr>
              <w:pStyle w:val="ListParagraph"/>
              <w:numPr>
                <w:ilvl w:val="0"/>
                <w:numId w:val="16"/>
              </w:numPr>
              <w:rPr>
                <w:sz w:val="28"/>
              </w:rPr>
            </w:pPr>
            <w:r w:rsidRPr="00EF377F">
              <w:rPr>
                <w:sz w:val="28"/>
              </w:rPr>
              <w:t xml:space="preserve">The </w:t>
            </w:r>
            <w:r w:rsidR="004B7975" w:rsidRPr="00EF377F">
              <w:rPr>
                <w:sz w:val="28"/>
              </w:rPr>
              <w:t xml:space="preserve">Seniors on the </w:t>
            </w:r>
            <w:r w:rsidR="00C657D9" w:rsidRPr="00EF377F">
              <w:rPr>
                <w:sz w:val="28"/>
              </w:rPr>
              <w:t>Move Program</w:t>
            </w:r>
            <w:r w:rsidRPr="00EF377F">
              <w:rPr>
                <w:sz w:val="28"/>
              </w:rPr>
              <w:t xml:space="preserve"> Assistant is responsible for assisting in all program</w:t>
            </w:r>
            <w:r w:rsidR="004B7975" w:rsidRPr="00EF377F">
              <w:rPr>
                <w:sz w:val="28"/>
              </w:rPr>
              <w:t xml:space="preserve"> activities</w:t>
            </w:r>
            <w:r w:rsidRPr="00EF377F">
              <w:rPr>
                <w:sz w:val="28"/>
              </w:rPr>
              <w:t>.</w:t>
            </w:r>
            <w:r w:rsidR="00C657D9" w:rsidRPr="00EF377F">
              <w:rPr>
                <w:sz w:val="28"/>
              </w:rPr>
              <w:t xml:space="preserve"> </w:t>
            </w:r>
          </w:p>
          <w:p w:rsidR="00C657D9" w:rsidRPr="00EF377F" w:rsidRDefault="00C657D9" w:rsidP="00C657D9">
            <w:pPr>
              <w:pStyle w:val="ListParagraph"/>
              <w:numPr>
                <w:ilvl w:val="0"/>
                <w:numId w:val="16"/>
              </w:numPr>
              <w:rPr>
                <w:sz w:val="28"/>
              </w:rPr>
            </w:pPr>
            <w:r w:rsidRPr="00EF377F">
              <w:rPr>
                <w:sz w:val="28"/>
              </w:rPr>
              <w:t xml:space="preserve">Complete required logs and documentation statistics </w:t>
            </w:r>
            <w:r w:rsidR="008C5F87">
              <w:rPr>
                <w:sz w:val="28"/>
              </w:rPr>
              <w:t xml:space="preserve">in an electronic format </w:t>
            </w:r>
            <w:r w:rsidRPr="00EF377F">
              <w:rPr>
                <w:sz w:val="28"/>
              </w:rPr>
              <w:t>as required.</w:t>
            </w:r>
          </w:p>
          <w:p w:rsidR="00C657D9" w:rsidRDefault="00C657D9" w:rsidP="00C657D9">
            <w:pPr>
              <w:pStyle w:val="ListParagraph"/>
              <w:numPr>
                <w:ilvl w:val="0"/>
                <w:numId w:val="16"/>
              </w:numPr>
              <w:rPr>
                <w:sz w:val="28"/>
              </w:rPr>
            </w:pPr>
            <w:r w:rsidRPr="00EF377F">
              <w:rPr>
                <w:sz w:val="28"/>
              </w:rPr>
              <w:lastRenderedPageBreak/>
              <w:t xml:space="preserve">Attend required meetings and or </w:t>
            </w:r>
            <w:r w:rsidR="00BD2281">
              <w:rPr>
                <w:sz w:val="28"/>
              </w:rPr>
              <w:t>training</w:t>
            </w:r>
            <w:r w:rsidR="008C5F87">
              <w:rPr>
                <w:sz w:val="28"/>
              </w:rPr>
              <w:t xml:space="preserve"> including </w:t>
            </w:r>
            <w:r w:rsidR="00BD2281">
              <w:rPr>
                <w:sz w:val="28"/>
              </w:rPr>
              <w:t>Trauma-Informed</w:t>
            </w:r>
            <w:r w:rsidR="008C5F87">
              <w:rPr>
                <w:sz w:val="28"/>
              </w:rPr>
              <w:t xml:space="preserve"> </w:t>
            </w:r>
            <w:r w:rsidR="00E44F52">
              <w:rPr>
                <w:sz w:val="28"/>
              </w:rPr>
              <w:t>Care</w:t>
            </w:r>
            <w:r w:rsidR="008C5F87">
              <w:rPr>
                <w:sz w:val="28"/>
              </w:rPr>
              <w:t>, Serve Safe certification</w:t>
            </w:r>
            <w:r w:rsidR="00BD2281">
              <w:rPr>
                <w:sz w:val="28"/>
              </w:rPr>
              <w:t>,</w:t>
            </w:r>
            <w:r w:rsidR="008C5F87">
              <w:rPr>
                <w:sz w:val="28"/>
              </w:rPr>
              <w:t xml:space="preserve"> and Adult CPR</w:t>
            </w:r>
            <w:r w:rsidRPr="00EF377F">
              <w:rPr>
                <w:sz w:val="28"/>
              </w:rPr>
              <w:t>.</w:t>
            </w:r>
            <w:r w:rsidR="008C5F87">
              <w:rPr>
                <w:sz w:val="28"/>
              </w:rPr>
              <w:t xml:space="preserve"> </w:t>
            </w:r>
          </w:p>
          <w:p w:rsidR="008C5F87" w:rsidRDefault="008C5F87" w:rsidP="008C5F87">
            <w:pPr>
              <w:pStyle w:val="ListParagraph"/>
              <w:numPr>
                <w:ilvl w:val="0"/>
                <w:numId w:val="16"/>
              </w:numPr>
              <w:rPr>
                <w:sz w:val="28"/>
              </w:rPr>
            </w:pPr>
            <w:r>
              <w:rPr>
                <w:sz w:val="28"/>
              </w:rPr>
              <w:t>Assists Senior Outreach Coordinator with</w:t>
            </w:r>
            <w:r w:rsidRPr="008C5F87">
              <w:rPr>
                <w:sz w:val="28"/>
              </w:rPr>
              <w:t xml:space="preserve"> track</w:t>
            </w:r>
            <w:r>
              <w:rPr>
                <w:sz w:val="28"/>
              </w:rPr>
              <w:t>ing</w:t>
            </w:r>
            <w:r w:rsidRPr="008C5F87">
              <w:rPr>
                <w:sz w:val="28"/>
              </w:rPr>
              <w:t>, plan</w:t>
            </w:r>
            <w:r>
              <w:rPr>
                <w:sz w:val="28"/>
              </w:rPr>
              <w:t>ning</w:t>
            </w:r>
            <w:r w:rsidR="00BD2281">
              <w:rPr>
                <w:sz w:val="28"/>
              </w:rPr>
              <w:t>,</w:t>
            </w:r>
            <w:r w:rsidRPr="008C5F87">
              <w:rPr>
                <w:sz w:val="28"/>
              </w:rPr>
              <w:t xml:space="preserve"> and order</w:t>
            </w:r>
            <w:r>
              <w:rPr>
                <w:sz w:val="28"/>
              </w:rPr>
              <w:t>ing</w:t>
            </w:r>
            <w:r w:rsidRPr="008C5F87">
              <w:rPr>
                <w:sz w:val="28"/>
              </w:rPr>
              <w:t xml:space="preserve"> food from the food bank and assist in menu oversight and planning. Preparation of meals </w:t>
            </w:r>
            <w:r>
              <w:rPr>
                <w:sz w:val="28"/>
              </w:rPr>
              <w:t>may</w:t>
            </w:r>
            <w:r w:rsidRPr="008C5F87">
              <w:rPr>
                <w:sz w:val="28"/>
              </w:rPr>
              <w:t xml:space="preserve"> also </w:t>
            </w:r>
            <w:r>
              <w:rPr>
                <w:sz w:val="28"/>
              </w:rPr>
              <w:t xml:space="preserve">be </w:t>
            </w:r>
            <w:r w:rsidRPr="008C5F87">
              <w:rPr>
                <w:sz w:val="28"/>
              </w:rPr>
              <w:t>required.</w:t>
            </w:r>
          </w:p>
          <w:p w:rsidR="008C5F87" w:rsidRPr="008C5F87" w:rsidRDefault="008C5F87" w:rsidP="008C5F87">
            <w:pPr>
              <w:pStyle w:val="ListParagraph"/>
              <w:numPr>
                <w:ilvl w:val="0"/>
                <w:numId w:val="16"/>
              </w:numPr>
              <w:rPr>
                <w:sz w:val="28"/>
              </w:rPr>
            </w:pPr>
            <w:r w:rsidRPr="008C5F87">
              <w:rPr>
                <w:sz w:val="28"/>
              </w:rPr>
              <w:t>Assist with the health screenings component of the Food and Clothing Distribution</w:t>
            </w:r>
          </w:p>
          <w:p w:rsidR="00C657D9" w:rsidRPr="00EF377F" w:rsidRDefault="00C657D9" w:rsidP="00C657D9">
            <w:pPr>
              <w:pStyle w:val="ListParagraph"/>
              <w:numPr>
                <w:ilvl w:val="0"/>
                <w:numId w:val="16"/>
              </w:numPr>
              <w:rPr>
                <w:sz w:val="28"/>
              </w:rPr>
            </w:pPr>
            <w:r w:rsidRPr="00EF377F">
              <w:rPr>
                <w:sz w:val="28"/>
              </w:rPr>
              <w:t>Learn and follow established safety practices.</w:t>
            </w:r>
          </w:p>
          <w:p w:rsidR="00C657D9" w:rsidRPr="00EF377F" w:rsidRDefault="00C657D9" w:rsidP="00C657D9">
            <w:pPr>
              <w:pStyle w:val="ListParagraph"/>
              <w:numPr>
                <w:ilvl w:val="0"/>
                <w:numId w:val="16"/>
              </w:numPr>
              <w:rPr>
                <w:sz w:val="28"/>
              </w:rPr>
            </w:pPr>
            <w:r w:rsidRPr="00EF377F">
              <w:rPr>
                <w:sz w:val="28"/>
              </w:rPr>
              <w:t xml:space="preserve">Be positive, energetic and a team player; serve as </w:t>
            </w:r>
            <w:r w:rsidR="00BD2281">
              <w:rPr>
                <w:sz w:val="28"/>
              </w:rPr>
              <w:t xml:space="preserve">a </w:t>
            </w:r>
            <w:r w:rsidRPr="00EF377F">
              <w:rPr>
                <w:sz w:val="28"/>
              </w:rPr>
              <w:t>peer role model for clients.</w:t>
            </w:r>
          </w:p>
          <w:p w:rsidR="00C657D9" w:rsidRPr="00EF377F" w:rsidRDefault="00C657D9" w:rsidP="00C657D9">
            <w:pPr>
              <w:pStyle w:val="ListParagraph"/>
              <w:numPr>
                <w:ilvl w:val="0"/>
                <w:numId w:val="16"/>
              </w:numPr>
              <w:rPr>
                <w:sz w:val="28"/>
              </w:rPr>
            </w:pPr>
            <w:r w:rsidRPr="00EF377F">
              <w:rPr>
                <w:sz w:val="28"/>
              </w:rPr>
              <w:t>Communicate verbally</w:t>
            </w:r>
            <w:r w:rsidR="008C5F87">
              <w:rPr>
                <w:sz w:val="28"/>
              </w:rPr>
              <w:t>,</w:t>
            </w:r>
            <w:r w:rsidRPr="00EF377F">
              <w:rPr>
                <w:sz w:val="28"/>
              </w:rPr>
              <w:t xml:space="preserve"> writing observations of and interactions with clients</w:t>
            </w:r>
          </w:p>
          <w:p w:rsidR="00C657D9" w:rsidRPr="00EF377F" w:rsidRDefault="00C657D9" w:rsidP="00C657D9">
            <w:pPr>
              <w:pStyle w:val="ListParagraph"/>
              <w:numPr>
                <w:ilvl w:val="0"/>
                <w:numId w:val="16"/>
              </w:numPr>
              <w:rPr>
                <w:sz w:val="28"/>
              </w:rPr>
            </w:pPr>
            <w:r w:rsidRPr="00EF377F">
              <w:rPr>
                <w:sz w:val="28"/>
              </w:rPr>
              <w:t>Develop and foster positive working relationships with all agency departments.</w:t>
            </w:r>
          </w:p>
          <w:p w:rsidR="00160CE6" w:rsidRPr="00EF377F" w:rsidRDefault="00F444B8" w:rsidP="00E90C25">
            <w:pPr>
              <w:pStyle w:val="ListParagraph"/>
              <w:numPr>
                <w:ilvl w:val="0"/>
                <w:numId w:val="16"/>
              </w:numPr>
              <w:rPr>
                <w:sz w:val="28"/>
              </w:rPr>
            </w:pPr>
            <w:r w:rsidRPr="00EF377F">
              <w:rPr>
                <w:sz w:val="28"/>
              </w:rPr>
              <w:t>Spreads awareness of the program and organization to various entities</w:t>
            </w:r>
          </w:p>
          <w:p w:rsidR="00E90C25" w:rsidRPr="00EF377F" w:rsidRDefault="00E90C25" w:rsidP="00E90C25">
            <w:pPr>
              <w:pStyle w:val="Heading1"/>
              <w:rPr>
                <w:sz w:val="28"/>
              </w:rPr>
            </w:pPr>
            <w:r w:rsidRPr="00EF377F">
              <w:rPr>
                <w:sz w:val="28"/>
              </w:rPr>
              <w:t>Preferred Qualifications</w:t>
            </w:r>
          </w:p>
          <w:p w:rsidR="00160CE6" w:rsidRPr="00EF377F" w:rsidRDefault="00160CE6" w:rsidP="00160CE6">
            <w:pPr>
              <w:pStyle w:val="ListParagraph"/>
              <w:numPr>
                <w:ilvl w:val="0"/>
                <w:numId w:val="16"/>
              </w:numPr>
              <w:rPr>
                <w:sz w:val="28"/>
              </w:rPr>
            </w:pPr>
            <w:r w:rsidRPr="00EF377F">
              <w:rPr>
                <w:sz w:val="28"/>
              </w:rPr>
              <w:t>Some training and education experience in older Adult programming, ministry and/or social services.</w:t>
            </w:r>
          </w:p>
          <w:p w:rsidR="00160CE6" w:rsidRPr="00EF377F" w:rsidRDefault="00160CE6" w:rsidP="00160CE6">
            <w:pPr>
              <w:pStyle w:val="ListParagraph"/>
              <w:numPr>
                <w:ilvl w:val="0"/>
                <w:numId w:val="16"/>
              </w:numPr>
              <w:rPr>
                <w:sz w:val="28"/>
              </w:rPr>
            </w:pPr>
            <w:r w:rsidRPr="00EF377F">
              <w:rPr>
                <w:sz w:val="28"/>
              </w:rPr>
              <w:t>Some training and education experience in food and /or food service operations.</w:t>
            </w:r>
          </w:p>
          <w:p w:rsidR="00160CE6" w:rsidRPr="00EF377F" w:rsidRDefault="00160CE6" w:rsidP="00160CE6">
            <w:pPr>
              <w:pStyle w:val="ListParagraph"/>
              <w:numPr>
                <w:ilvl w:val="0"/>
                <w:numId w:val="16"/>
              </w:numPr>
              <w:rPr>
                <w:sz w:val="28"/>
              </w:rPr>
            </w:pPr>
            <w:r w:rsidRPr="00EF377F">
              <w:rPr>
                <w:sz w:val="28"/>
              </w:rPr>
              <w:t>Ability to multi task and be flexible when asked to assist in other May Dugan Center program activities.</w:t>
            </w:r>
          </w:p>
          <w:p w:rsidR="00E00E9F" w:rsidRPr="00EF377F" w:rsidRDefault="00160CE6" w:rsidP="00160CE6">
            <w:pPr>
              <w:pStyle w:val="ListParagraph"/>
              <w:numPr>
                <w:ilvl w:val="0"/>
                <w:numId w:val="16"/>
              </w:numPr>
              <w:rPr>
                <w:sz w:val="28"/>
              </w:rPr>
            </w:pPr>
            <w:r w:rsidRPr="00EF377F">
              <w:rPr>
                <w:sz w:val="28"/>
              </w:rPr>
              <w:t>Willingness to support the purpose and mission of The May Dugan Center as noted in the mission statement.</w:t>
            </w:r>
          </w:p>
          <w:p w:rsidR="00F444B8" w:rsidRPr="00EF377F" w:rsidRDefault="00E7083C" w:rsidP="00160CE6">
            <w:pPr>
              <w:pStyle w:val="ListParagraph"/>
              <w:numPr>
                <w:ilvl w:val="0"/>
                <w:numId w:val="16"/>
              </w:numPr>
              <w:rPr>
                <w:sz w:val="28"/>
              </w:rPr>
            </w:pPr>
            <w:r w:rsidRPr="00EF377F">
              <w:rPr>
                <w:sz w:val="28"/>
              </w:rPr>
              <w:t xml:space="preserve">Be open to feedback related to the Program Assistant position. Be willing to make adjustments based on the feedback. </w:t>
            </w:r>
          </w:p>
          <w:sdt>
            <w:sdtPr>
              <w:rPr>
                <w:sz w:val="28"/>
              </w:rPr>
              <w:alias w:val="Qualification and education requirements:"/>
              <w:tag w:val="Qualification and education requirements:"/>
              <w:id w:val="1440026651"/>
              <w:placeholder>
                <w:docPart w:val="BB5708AA5EA3496B8F950CC6F4E422FD"/>
              </w:placeholder>
              <w:temporary/>
              <w:showingPlcHdr/>
              <w15:appearance w15:val="hidden"/>
            </w:sdtPr>
            <w:sdtEndPr/>
            <w:sdtContent>
              <w:p w:rsidR="000C2633" w:rsidRPr="00EF377F" w:rsidRDefault="008A6F05" w:rsidP="00973885">
                <w:pPr>
                  <w:pStyle w:val="Heading1"/>
                  <w:rPr>
                    <w:sz w:val="28"/>
                  </w:rPr>
                </w:pPr>
                <w:r w:rsidRPr="00EF377F">
                  <w:rPr>
                    <w:sz w:val="28"/>
                  </w:rPr>
                  <w:t>Qualifications and Education Requirements</w:t>
                </w:r>
              </w:p>
            </w:sdtContent>
          </w:sdt>
          <w:p w:rsidR="00160CE6" w:rsidRPr="00EF377F" w:rsidRDefault="00C657D9" w:rsidP="00C657D9">
            <w:pPr>
              <w:pStyle w:val="ListParagraph"/>
              <w:numPr>
                <w:ilvl w:val="0"/>
                <w:numId w:val="17"/>
              </w:numPr>
              <w:rPr>
                <w:sz w:val="28"/>
              </w:rPr>
            </w:pPr>
            <w:r w:rsidRPr="00EF377F">
              <w:rPr>
                <w:sz w:val="28"/>
              </w:rPr>
              <w:t>High school diploma or equivalent.</w:t>
            </w:r>
          </w:p>
          <w:p w:rsidR="009F1B70" w:rsidRDefault="00C657D9" w:rsidP="00C657D9">
            <w:pPr>
              <w:pStyle w:val="ListParagraph"/>
              <w:numPr>
                <w:ilvl w:val="0"/>
                <w:numId w:val="17"/>
              </w:numPr>
              <w:rPr>
                <w:sz w:val="28"/>
              </w:rPr>
            </w:pPr>
            <w:r w:rsidRPr="00EF377F">
              <w:rPr>
                <w:sz w:val="28"/>
              </w:rPr>
              <w:t xml:space="preserve">Working knowledge of the </w:t>
            </w:r>
            <w:r w:rsidR="00E44F52">
              <w:rPr>
                <w:sz w:val="28"/>
              </w:rPr>
              <w:t xml:space="preserve">May Dugan Center and the </w:t>
            </w:r>
            <w:r w:rsidR="009F1B70">
              <w:rPr>
                <w:sz w:val="28"/>
              </w:rPr>
              <w:t>S</w:t>
            </w:r>
            <w:r w:rsidRPr="00EF377F">
              <w:rPr>
                <w:sz w:val="28"/>
              </w:rPr>
              <w:t xml:space="preserve">eniors on the </w:t>
            </w:r>
            <w:r w:rsidR="009F1B70">
              <w:rPr>
                <w:sz w:val="28"/>
              </w:rPr>
              <w:t>M</w:t>
            </w:r>
            <w:r w:rsidRPr="00EF377F">
              <w:rPr>
                <w:sz w:val="28"/>
              </w:rPr>
              <w:t>ove program.</w:t>
            </w:r>
            <w:r w:rsidR="009F1B70">
              <w:rPr>
                <w:sz w:val="28"/>
              </w:rPr>
              <w:t xml:space="preserve"> </w:t>
            </w:r>
          </w:p>
          <w:p w:rsidR="000C2633" w:rsidRDefault="009F1B70" w:rsidP="00C657D9">
            <w:pPr>
              <w:pStyle w:val="ListParagraph"/>
              <w:numPr>
                <w:ilvl w:val="0"/>
                <w:numId w:val="17"/>
              </w:numPr>
              <w:rPr>
                <w:sz w:val="28"/>
              </w:rPr>
            </w:pPr>
            <w:r>
              <w:rPr>
                <w:sz w:val="28"/>
              </w:rPr>
              <w:t>Intermediate</w:t>
            </w:r>
            <w:r w:rsidRPr="00EF377F">
              <w:rPr>
                <w:sz w:val="28"/>
              </w:rPr>
              <w:t xml:space="preserve"> knowledge of technology and social media</w:t>
            </w:r>
          </w:p>
          <w:p w:rsidR="009F1B70" w:rsidRDefault="009F1B70" w:rsidP="00C657D9">
            <w:pPr>
              <w:pStyle w:val="ListParagraph"/>
              <w:numPr>
                <w:ilvl w:val="0"/>
                <w:numId w:val="17"/>
              </w:numPr>
              <w:rPr>
                <w:sz w:val="28"/>
              </w:rPr>
            </w:pPr>
            <w:r>
              <w:rPr>
                <w:sz w:val="28"/>
              </w:rPr>
              <w:t xml:space="preserve">Proficiency in Microsoft Office Suite, Google Business Suite and other common </w:t>
            </w:r>
            <w:r w:rsidR="00E44F52">
              <w:rPr>
                <w:sz w:val="28"/>
              </w:rPr>
              <w:t xml:space="preserve">nonprofit operations </w:t>
            </w:r>
            <w:r>
              <w:rPr>
                <w:sz w:val="28"/>
              </w:rPr>
              <w:t>applications</w:t>
            </w:r>
          </w:p>
          <w:sdt>
            <w:sdtPr>
              <w:rPr>
                <w:sz w:val="28"/>
              </w:rPr>
              <w:alias w:val="Preferred skills:"/>
              <w:tag w:val="Preferred skills:"/>
              <w:id w:val="640929937"/>
              <w:placeholder>
                <w:docPart w:val="0680943F6BFC44F1B3AB1F1536469818"/>
              </w:placeholder>
              <w:temporary/>
              <w:showingPlcHdr/>
              <w15:appearance w15:val="hidden"/>
            </w:sdtPr>
            <w:sdtEndPr/>
            <w:sdtContent>
              <w:p w:rsidR="000C2633" w:rsidRPr="00EF377F" w:rsidRDefault="008A6F05" w:rsidP="00973885">
                <w:pPr>
                  <w:pStyle w:val="Heading1"/>
                  <w:rPr>
                    <w:sz w:val="28"/>
                  </w:rPr>
                </w:pPr>
                <w:r w:rsidRPr="00EF377F">
                  <w:rPr>
                    <w:sz w:val="28"/>
                  </w:rPr>
                  <w:t>Preferred Skills</w:t>
                </w:r>
              </w:p>
            </w:sdtContent>
          </w:sdt>
          <w:p w:rsidR="00F444B8" w:rsidRPr="00EF377F" w:rsidRDefault="009F1B70" w:rsidP="00F444B8">
            <w:pPr>
              <w:pStyle w:val="ListParagraph"/>
              <w:numPr>
                <w:ilvl w:val="0"/>
                <w:numId w:val="17"/>
              </w:numPr>
              <w:rPr>
                <w:sz w:val="28"/>
              </w:rPr>
            </w:pPr>
            <w:r>
              <w:rPr>
                <w:sz w:val="28"/>
              </w:rPr>
              <w:lastRenderedPageBreak/>
              <w:t>Intermediate</w:t>
            </w:r>
            <w:r w:rsidR="00F444B8" w:rsidRPr="00EF377F">
              <w:rPr>
                <w:sz w:val="28"/>
              </w:rPr>
              <w:t xml:space="preserve"> knowledge of technology and social media </w:t>
            </w:r>
          </w:p>
          <w:p w:rsidR="00C657D9" w:rsidRPr="00EF377F" w:rsidRDefault="00C657D9" w:rsidP="00F444B8">
            <w:pPr>
              <w:pStyle w:val="ListParagraph"/>
              <w:numPr>
                <w:ilvl w:val="0"/>
                <w:numId w:val="17"/>
              </w:numPr>
              <w:rPr>
                <w:sz w:val="28"/>
              </w:rPr>
            </w:pPr>
            <w:r w:rsidRPr="00EF377F">
              <w:rPr>
                <w:sz w:val="28"/>
              </w:rPr>
              <w:t>Communication (verbal and written)</w:t>
            </w:r>
          </w:p>
          <w:p w:rsidR="00C657D9" w:rsidRPr="00EF377F" w:rsidRDefault="00F444B8" w:rsidP="00F444B8">
            <w:pPr>
              <w:pStyle w:val="ListParagraph"/>
              <w:numPr>
                <w:ilvl w:val="0"/>
                <w:numId w:val="17"/>
              </w:numPr>
              <w:rPr>
                <w:sz w:val="28"/>
              </w:rPr>
            </w:pPr>
            <w:r w:rsidRPr="00EF377F">
              <w:rPr>
                <w:sz w:val="28"/>
              </w:rPr>
              <w:t>Flexibility and initiative</w:t>
            </w:r>
          </w:p>
          <w:p w:rsidR="00C657D9" w:rsidRPr="00EF377F" w:rsidRDefault="00C657D9" w:rsidP="00F444B8">
            <w:pPr>
              <w:pStyle w:val="ListParagraph"/>
              <w:numPr>
                <w:ilvl w:val="0"/>
                <w:numId w:val="17"/>
              </w:numPr>
              <w:rPr>
                <w:sz w:val="28"/>
              </w:rPr>
            </w:pPr>
            <w:r w:rsidRPr="00EF377F">
              <w:rPr>
                <w:sz w:val="28"/>
              </w:rPr>
              <w:t>Innova</w:t>
            </w:r>
            <w:r w:rsidR="00F444B8" w:rsidRPr="00EF377F">
              <w:rPr>
                <w:sz w:val="28"/>
              </w:rPr>
              <w:t>tive</w:t>
            </w:r>
            <w:r w:rsidR="00E44F52">
              <w:rPr>
                <w:sz w:val="28"/>
              </w:rPr>
              <w:t>,</w:t>
            </w:r>
            <w:r w:rsidR="00F444B8" w:rsidRPr="00EF377F">
              <w:rPr>
                <w:sz w:val="28"/>
              </w:rPr>
              <w:t xml:space="preserve"> self-motivated team player</w:t>
            </w:r>
          </w:p>
          <w:p w:rsidR="00C657D9" w:rsidRPr="00EF377F" w:rsidRDefault="00C657D9" w:rsidP="00F444B8">
            <w:pPr>
              <w:pStyle w:val="ListParagraph"/>
              <w:numPr>
                <w:ilvl w:val="0"/>
                <w:numId w:val="17"/>
              </w:numPr>
              <w:rPr>
                <w:sz w:val="28"/>
              </w:rPr>
            </w:pPr>
            <w:r w:rsidRPr="00EF377F">
              <w:rPr>
                <w:sz w:val="28"/>
              </w:rPr>
              <w:t>Comfortable in</w:t>
            </w:r>
            <w:r w:rsidR="00F444B8" w:rsidRPr="00EF377F">
              <w:rPr>
                <w:sz w:val="28"/>
              </w:rPr>
              <w:t xml:space="preserve"> fluid and dynamic environments</w:t>
            </w:r>
          </w:p>
          <w:p w:rsidR="00C657D9" w:rsidRPr="00EF377F" w:rsidRDefault="00F444B8" w:rsidP="00F444B8">
            <w:pPr>
              <w:pStyle w:val="ListParagraph"/>
              <w:numPr>
                <w:ilvl w:val="0"/>
                <w:numId w:val="17"/>
              </w:numPr>
              <w:rPr>
                <w:sz w:val="28"/>
              </w:rPr>
            </w:pPr>
            <w:r w:rsidRPr="00EF377F">
              <w:rPr>
                <w:sz w:val="28"/>
              </w:rPr>
              <w:t>Excited to work collaboratively</w:t>
            </w:r>
          </w:p>
          <w:p w:rsidR="00C657D9" w:rsidRPr="00EF377F" w:rsidRDefault="00C657D9" w:rsidP="00F444B8">
            <w:pPr>
              <w:pStyle w:val="ListParagraph"/>
              <w:numPr>
                <w:ilvl w:val="0"/>
                <w:numId w:val="17"/>
              </w:numPr>
              <w:rPr>
                <w:sz w:val="28"/>
              </w:rPr>
            </w:pPr>
            <w:r w:rsidRPr="00EF377F">
              <w:rPr>
                <w:sz w:val="28"/>
              </w:rPr>
              <w:t>Org</w:t>
            </w:r>
            <w:r w:rsidR="00F444B8" w:rsidRPr="00EF377F">
              <w:rPr>
                <w:sz w:val="28"/>
              </w:rPr>
              <w:t>anizational and planning skills</w:t>
            </w:r>
          </w:p>
          <w:p w:rsidR="00C657D9" w:rsidRPr="00EF377F" w:rsidRDefault="00C657D9" w:rsidP="00F444B8">
            <w:pPr>
              <w:pStyle w:val="ListParagraph"/>
              <w:numPr>
                <w:ilvl w:val="0"/>
                <w:numId w:val="17"/>
              </w:numPr>
              <w:rPr>
                <w:sz w:val="28"/>
              </w:rPr>
            </w:pPr>
            <w:r w:rsidRPr="00EF377F">
              <w:rPr>
                <w:sz w:val="28"/>
              </w:rPr>
              <w:t>Pr</w:t>
            </w:r>
            <w:r w:rsidR="00F444B8" w:rsidRPr="00EF377F">
              <w:rPr>
                <w:sz w:val="28"/>
              </w:rPr>
              <w:t>oblem-solver and solution-maker</w:t>
            </w:r>
          </w:p>
          <w:p w:rsidR="00F444B8" w:rsidRPr="00EF377F" w:rsidRDefault="00C657D9" w:rsidP="00F444B8">
            <w:pPr>
              <w:pStyle w:val="ListParagraph"/>
              <w:numPr>
                <w:ilvl w:val="0"/>
                <w:numId w:val="17"/>
              </w:numPr>
              <w:rPr>
                <w:sz w:val="28"/>
              </w:rPr>
            </w:pPr>
            <w:r w:rsidRPr="00EF377F">
              <w:rPr>
                <w:sz w:val="28"/>
              </w:rPr>
              <w:t>Resourceful</w:t>
            </w:r>
          </w:p>
          <w:p w:rsidR="000C2633" w:rsidRPr="00EF377F" w:rsidRDefault="007D4580" w:rsidP="00C657D9">
            <w:pPr>
              <w:pStyle w:val="Heading1"/>
              <w:rPr>
                <w:sz w:val="28"/>
              </w:rPr>
            </w:pPr>
            <w:sdt>
              <w:sdtPr>
                <w:rPr>
                  <w:sz w:val="28"/>
                </w:rPr>
                <w:alias w:val="Additional notes:"/>
                <w:tag w:val="Additional notes:"/>
                <w:id w:val="962934397"/>
                <w:placeholder>
                  <w:docPart w:val="E3786B944E144AD88F83E772E2AE2978"/>
                </w:placeholder>
                <w:temporary/>
                <w:showingPlcHdr/>
                <w15:appearance w15:val="hidden"/>
              </w:sdtPr>
              <w:sdtEndPr/>
              <w:sdtContent>
                <w:r w:rsidR="008A6F05" w:rsidRPr="00EF377F">
                  <w:rPr>
                    <w:sz w:val="28"/>
                  </w:rPr>
                  <w:t>Additional Notes</w:t>
                </w:r>
              </w:sdtContent>
            </w:sdt>
          </w:p>
          <w:p w:rsidR="00BC44EC" w:rsidRPr="00EF377F" w:rsidRDefault="00E7083C" w:rsidP="00E7083C">
            <w:pPr>
              <w:rPr>
                <w:sz w:val="28"/>
              </w:rPr>
            </w:pPr>
            <w:r w:rsidRPr="00EF377F">
              <w:rPr>
                <w:sz w:val="28"/>
              </w:rPr>
              <w:t xml:space="preserve">This opportunity </w:t>
            </w:r>
            <w:r w:rsidR="00E44F52">
              <w:rPr>
                <w:sz w:val="28"/>
              </w:rPr>
              <w:t>requires interaction with other programs and non-profit agencies. The Program assistant is required to p</w:t>
            </w:r>
            <w:r w:rsidR="00BC44EC" w:rsidRPr="00EF377F">
              <w:rPr>
                <w:sz w:val="28"/>
              </w:rPr>
              <w:t>articipate in any and all training opportunities:</w:t>
            </w:r>
          </w:p>
          <w:p w:rsidR="00E44F52" w:rsidRPr="00EF377F" w:rsidRDefault="00E44F52" w:rsidP="00BC44EC">
            <w:pPr>
              <w:pStyle w:val="ListParagraph"/>
              <w:numPr>
                <w:ilvl w:val="0"/>
                <w:numId w:val="18"/>
              </w:numPr>
              <w:rPr>
                <w:sz w:val="28"/>
              </w:rPr>
            </w:pPr>
            <w:r w:rsidRPr="00EF377F">
              <w:rPr>
                <w:sz w:val="28"/>
              </w:rPr>
              <w:t>Basic project management</w:t>
            </w:r>
          </w:p>
          <w:p w:rsidR="00E44F52" w:rsidRPr="00EF377F" w:rsidRDefault="00E44F52" w:rsidP="00BC44EC">
            <w:pPr>
              <w:pStyle w:val="ListParagraph"/>
              <w:numPr>
                <w:ilvl w:val="0"/>
                <w:numId w:val="18"/>
              </w:numPr>
              <w:rPr>
                <w:sz w:val="28"/>
              </w:rPr>
            </w:pPr>
            <w:r w:rsidRPr="00EF377F">
              <w:rPr>
                <w:sz w:val="28"/>
              </w:rPr>
              <w:t>Business writing</w:t>
            </w:r>
          </w:p>
          <w:p w:rsidR="00E44F52" w:rsidRPr="00E44F52" w:rsidRDefault="00E44F52" w:rsidP="00E44F52">
            <w:pPr>
              <w:pStyle w:val="ListParagraph"/>
              <w:numPr>
                <w:ilvl w:val="0"/>
                <w:numId w:val="18"/>
              </w:numPr>
              <w:rPr>
                <w:sz w:val="28"/>
              </w:rPr>
            </w:pPr>
            <w:r w:rsidRPr="00EF377F">
              <w:rPr>
                <w:sz w:val="28"/>
              </w:rPr>
              <w:t>Commercial kitchen management</w:t>
            </w:r>
          </w:p>
          <w:p w:rsidR="00E44F52" w:rsidRPr="00EF377F" w:rsidRDefault="00E44F52" w:rsidP="00BC44EC">
            <w:pPr>
              <w:pStyle w:val="ListParagraph"/>
              <w:numPr>
                <w:ilvl w:val="0"/>
                <w:numId w:val="18"/>
              </w:numPr>
              <w:rPr>
                <w:sz w:val="28"/>
              </w:rPr>
            </w:pPr>
            <w:r w:rsidRPr="00EF377F">
              <w:rPr>
                <w:sz w:val="28"/>
              </w:rPr>
              <w:t>General computer skills</w:t>
            </w:r>
          </w:p>
          <w:p w:rsidR="00E44F52" w:rsidRPr="00EF377F" w:rsidRDefault="00E44F52" w:rsidP="00BC44EC">
            <w:pPr>
              <w:pStyle w:val="ListParagraph"/>
              <w:numPr>
                <w:ilvl w:val="0"/>
                <w:numId w:val="18"/>
              </w:numPr>
              <w:rPr>
                <w:sz w:val="28"/>
              </w:rPr>
            </w:pPr>
            <w:r w:rsidRPr="00EF377F">
              <w:rPr>
                <w:sz w:val="28"/>
              </w:rPr>
              <w:t>General office skills</w:t>
            </w:r>
          </w:p>
          <w:p w:rsidR="00E44F52" w:rsidRPr="00EF377F" w:rsidRDefault="00E44F52" w:rsidP="00BC44EC">
            <w:pPr>
              <w:pStyle w:val="ListParagraph"/>
              <w:numPr>
                <w:ilvl w:val="0"/>
                <w:numId w:val="18"/>
              </w:numPr>
              <w:rPr>
                <w:sz w:val="28"/>
              </w:rPr>
            </w:pPr>
            <w:r w:rsidRPr="00EF377F">
              <w:rPr>
                <w:sz w:val="28"/>
              </w:rPr>
              <w:t>Interfacing with other non-profits</w:t>
            </w:r>
          </w:p>
          <w:p w:rsidR="00E44F52" w:rsidRPr="00EF377F" w:rsidRDefault="00E44F52" w:rsidP="00BC44EC">
            <w:pPr>
              <w:pStyle w:val="ListParagraph"/>
              <w:numPr>
                <w:ilvl w:val="0"/>
                <w:numId w:val="18"/>
              </w:numPr>
              <w:rPr>
                <w:sz w:val="28"/>
              </w:rPr>
            </w:pPr>
            <w:r w:rsidRPr="00EF377F">
              <w:rPr>
                <w:sz w:val="28"/>
              </w:rPr>
              <w:t>Meeting facilitation</w:t>
            </w:r>
          </w:p>
          <w:p w:rsidR="00E44F52" w:rsidRPr="00EF377F" w:rsidRDefault="00E44F52" w:rsidP="00BC44EC">
            <w:pPr>
              <w:pStyle w:val="ListParagraph"/>
              <w:numPr>
                <w:ilvl w:val="0"/>
                <w:numId w:val="18"/>
              </w:numPr>
              <w:rPr>
                <w:sz w:val="28"/>
              </w:rPr>
            </w:pPr>
            <w:r w:rsidRPr="00EF377F">
              <w:rPr>
                <w:sz w:val="28"/>
              </w:rPr>
              <w:t>Microsoft office</w:t>
            </w:r>
          </w:p>
          <w:p w:rsidR="00E44F52" w:rsidRPr="00EF377F" w:rsidRDefault="00E44F52" w:rsidP="00BC44EC">
            <w:pPr>
              <w:pStyle w:val="ListParagraph"/>
              <w:numPr>
                <w:ilvl w:val="0"/>
                <w:numId w:val="18"/>
              </w:numPr>
              <w:rPr>
                <w:sz w:val="28"/>
              </w:rPr>
            </w:pPr>
            <w:r w:rsidRPr="00EF377F">
              <w:rPr>
                <w:sz w:val="28"/>
              </w:rPr>
              <w:t>Program coordination</w:t>
            </w:r>
          </w:p>
          <w:p w:rsidR="00E44F52" w:rsidRPr="00EF377F" w:rsidRDefault="00E44F52" w:rsidP="00BC44EC">
            <w:pPr>
              <w:pStyle w:val="ListParagraph"/>
              <w:numPr>
                <w:ilvl w:val="0"/>
                <w:numId w:val="18"/>
              </w:numPr>
              <w:rPr>
                <w:sz w:val="28"/>
              </w:rPr>
            </w:pPr>
            <w:r w:rsidRPr="00EF377F">
              <w:rPr>
                <w:sz w:val="28"/>
              </w:rPr>
              <w:t>Program evaluation, collecting data</w:t>
            </w:r>
          </w:p>
          <w:p w:rsidR="00E44F52" w:rsidRPr="00EF377F" w:rsidRDefault="00E44F52" w:rsidP="00BC44EC">
            <w:pPr>
              <w:pStyle w:val="ListParagraph"/>
              <w:numPr>
                <w:ilvl w:val="0"/>
                <w:numId w:val="18"/>
              </w:numPr>
              <w:rPr>
                <w:sz w:val="28"/>
              </w:rPr>
            </w:pPr>
            <w:r w:rsidRPr="00EF377F">
              <w:rPr>
                <w:sz w:val="28"/>
              </w:rPr>
              <w:t>Soft skills training: flexibility, collaboration, innovation, professional development, networking</w:t>
            </w:r>
          </w:p>
          <w:p w:rsidR="00E44F52" w:rsidRPr="00EF377F" w:rsidRDefault="00E44F52" w:rsidP="00BC44EC">
            <w:pPr>
              <w:pStyle w:val="ListParagraph"/>
              <w:numPr>
                <w:ilvl w:val="0"/>
                <w:numId w:val="18"/>
              </w:numPr>
              <w:rPr>
                <w:sz w:val="28"/>
              </w:rPr>
            </w:pPr>
            <w:r w:rsidRPr="00EF377F">
              <w:rPr>
                <w:sz w:val="28"/>
              </w:rPr>
              <w:t>Working with a bi-lingual population</w:t>
            </w:r>
          </w:p>
          <w:p w:rsidR="00BC44EC" w:rsidRPr="00E44F52" w:rsidRDefault="00E44F52" w:rsidP="00E44F52">
            <w:pPr>
              <w:pStyle w:val="ListParagraph"/>
              <w:numPr>
                <w:ilvl w:val="0"/>
                <w:numId w:val="18"/>
              </w:numPr>
              <w:rPr>
                <w:sz w:val="28"/>
              </w:rPr>
            </w:pPr>
            <w:r w:rsidRPr="00EF377F">
              <w:rPr>
                <w:sz w:val="28"/>
              </w:rPr>
              <w:t>Working with independent older adults</w:t>
            </w:r>
          </w:p>
        </w:tc>
      </w:tr>
    </w:tbl>
    <w:tbl>
      <w:tblPr>
        <w:tblStyle w:val="TableGridLight"/>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890"/>
        <w:gridCol w:w="4050"/>
        <w:gridCol w:w="1620"/>
        <w:gridCol w:w="1800"/>
      </w:tblGrid>
      <w:tr w:rsidR="000C2633" w:rsidRPr="00EF377F" w:rsidTr="00BD2281">
        <w:tc>
          <w:tcPr>
            <w:tcW w:w="1890" w:type="dxa"/>
            <w:tcBorders>
              <w:top w:val="nil"/>
            </w:tcBorders>
            <w:shd w:val="clear" w:color="auto" w:fill="D9D9D9" w:themeFill="background1" w:themeFillShade="D9"/>
          </w:tcPr>
          <w:p w:rsidR="000C2633" w:rsidRPr="00EF377F" w:rsidRDefault="007D4580" w:rsidP="00973885">
            <w:pPr>
              <w:spacing w:after="0"/>
              <w:rPr>
                <w:sz w:val="24"/>
              </w:rPr>
            </w:pPr>
            <w:sdt>
              <w:sdtPr>
                <w:rPr>
                  <w:sz w:val="24"/>
                </w:rPr>
                <w:alias w:val="Reviewed By:"/>
                <w:tag w:val="Reviewed By:"/>
                <w:id w:val="-989627547"/>
                <w:placeholder>
                  <w:docPart w:val="69D34D51FA784A2EB8E770C6D0C887A4"/>
                </w:placeholder>
                <w:temporary/>
                <w:showingPlcHdr/>
                <w15:appearance w15:val="hidden"/>
              </w:sdtPr>
              <w:sdtEndPr/>
              <w:sdtContent>
                <w:r w:rsidR="008A6F05" w:rsidRPr="00EF377F">
                  <w:rPr>
                    <w:sz w:val="24"/>
                  </w:rPr>
                  <w:t>Reviewed By</w:t>
                </w:r>
              </w:sdtContent>
            </w:sdt>
            <w:r w:rsidR="008A6F05" w:rsidRPr="00EF377F">
              <w:rPr>
                <w:sz w:val="24"/>
              </w:rPr>
              <w:t>:</w:t>
            </w:r>
          </w:p>
        </w:tc>
        <w:sdt>
          <w:sdtPr>
            <w:rPr>
              <w:sz w:val="24"/>
            </w:rPr>
            <w:alias w:val="Enter reviewer name:"/>
            <w:tag w:val="Enter reviewer name:"/>
            <w:id w:val="96767532"/>
            <w:placeholder>
              <w:docPart w:val="A831EDA51AF84428A61EC72C2F548466"/>
            </w:placeholder>
            <w:temporary/>
            <w:showingPlcHdr/>
            <w15:appearance w15:val="hidden"/>
          </w:sdtPr>
          <w:sdtEndPr/>
          <w:sdtContent>
            <w:tc>
              <w:tcPr>
                <w:tcW w:w="4050" w:type="dxa"/>
                <w:tcBorders>
                  <w:top w:val="nil"/>
                </w:tcBorders>
              </w:tcPr>
              <w:p w:rsidR="000C2633" w:rsidRPr="00EF377F" w:rsidRDefault="008A6F05" w:rsidP="00973885">
                <w:pPr>
                  <w:spacing w:after="0"/>
                  <w:rPr>
                    <w:sz w:val="24"/>
                  </w:rPr>
                </w:pPr>
                <w:r w:rsidRPr="00EF377F">
                  <w:rPr>
                    <w:sz w:val="24"/>
                  </w:rPr>
                  <w:t>Name</w:t>
                </w:r>
              </w:p>
            </w:tc>
          </w:sdtContent>
        </w:sdt>
        <w:tc>
          <w:tcPr>
            <w:tcW w:w="1620" w:type="dxa"/>
            <w:tcBorders>
              <w:top w:val="nil"/>
            </w:tcBorders>
            <w:shd w:val="clear" w:color="auto" w:fill="D9D9D9" w:themeFill="background1" w:themeFillShade="D9"/>
          </w:tcPr>
          <w:p w:rsidR="000C2633" w:rsidRPr="00EF377F" w:rsidRDefault="007D4580" w:rsidP="00973885">
            <w:pPr>
              <w:spacing w:after="0"/>
              <w:rPr>
                <w:sz w:val="24"/>
              </w:rPr>
            </w:pPr>
            <w:sdt>
              <w:sdtPr>
                <w:rPr>
                  <w:sz w:val="24"/>
                </w:rPr>
                <w:alias w:val="Date:"/>
                <w:tag w:val="Date:"/>
                <w:id w:val="-895658618"/>
                <w:placeholder>
                  <w:docPart w:val="A00AD230241F49AFB2D2F53B615951D8"/>
                </w:placeholder>
                <w:temporary/>
                <w:showingPlcHdr/>
                <w15:appearance w15:val="hidden"/>
              </w:sdtPr>
              <w:sdtEndPr/>
              <w:sdtContent>
                <w:r w:rsidR="008A6F05" w:rsidRPr="00EF377F">
                  <w:rPr>
                    <w:sz w:val="24"/>
                  </w:rPr>
                  <w:t>Date</w:t>
                </w:r>
              </w:sdtContent>
            </w:sdt>
            <w:r w:rsidR="008A6F05" w:rsidRPr="00EF377F">
              <w:rPr>
                <w:sz w:val="24"/>
              </w:rPr>
              <w:t>:</w:t>
            </w:r>
          </w:p>
        </w:tc>
        <w:sdt>
          <w:sdtPr>
            <w:rPr>
              <w:sz w:val="24"/>
            </w:rPr>
            <w:alias w:val="Enter date:"/>
            <w:tag w:val="Enter date:"/>
            <w:id w:val="1174694007"/>
            <w:placeholder>
              <w:docPart w:val="0AEDEC3A012443ACB135F9EA0A4A5662"/>
            </w:placeholder>
            <w:temporary/>
            <w:showingPlcHdr/>
            <w15:appearance w15:val="hidden"/>
          </w:sdtPr>
          <w:sdtEndPr/>
          <w:sdtContent>
            <w:tc>
              <w:tcPr>
                <w:tcW w:w="1800" w:type="dxa"/>
                <w:tcBorders>
                  <w:top w:val="nil"/>
                </w:tcBorders>
              </w:tcPr>
              <w:p w:rsidR="000C2633" w:rsidRPr="00EF377F" w:rsidRDefault="008A6F05" w:rsidP="00973885">
                <w:pPr>
                  <w:spacing w:after="0"/>
                  <w:rPr>
                    <w:sz w:val="24"/>
                  </w:rPr>
                </w:pPr>
                <w:r w:rsidRPr="00EF377F">
                  <w:rPr>
                    <w:sz w:val="24"/>
                  </w:rPr>
                  <w:t>Date</w:t>
                </w:r>
              </w:p>
            </w:tc>
          </w:sdtContent>
        </w:sdt>
      </w:tr>
      <w:tr w:rsidR="000C2633" w:rsidRPr="00EF377F" w:rsidTr="00BD2281">
        <w:tc>
          <w:tcPr>
            <w:tcW w:w="1890" w:type="dxa"/>
            <w:shd w:val="clear" w:color="auto" w:fill="D9D9D9" w:themeFill="background1" w:themeFillShade="D9"/>
          </w:tcPr>
          <w:p w:rsidR="000C2633" w:rsidRPr="00EF377F" w:rsidRDefault="007D4580" w:rsidP="00973885">
            <w:pPr>
              <w:spacing w:after="0"/>
              <w:rPr>
                <w:sz w:val="24"/>
              </w:rPr>
            </w:pPr>
            <w:sdt>
              <w:sdtPr>
                <w:rPr>
                  <w:sz w:val="24"/>
                </w:rPr>
                <w:alias w:val="Approved By:"/>
                <w:tag w:val="Approved By:"/>
                <w:id w:val="550121496"/>
                <w:placeholder>
                  <w:docPart w:val="AB361AFA2DE9433EB0F925AB15AB34CC"/>
                </w:placeholder>
                <w:temporary/>
                <w:showingPlcHdr/>
                <w15:appearance w15:val="hidden"/>
              </w:sdtPr>
              <w:sdtEndPr/>
              <w:sdtContent>
                <w:r w:rsidR="008A6F05" w:rsidRPr="00EF377F">
                  <w:rPr>
                    <w:sz w:val="24"/>
                  </w:rPr>
                  <w:t>Approved By</w:t>
                </w:r>
              </w:sdtContent>
            </w:sdt>
            <w:r w:rsidR="008A6F05" w:rsidRPr="00EF377F">
              <w:rPr>
                <w:sz w:val="24"/>
              </w:rPr>
              <w:t>:</w:t>
            </w:r>
          </w:p>
        </w:tc>
        <w:sdt>
          <w:sdtPr>
            <w:rPr>
              <w:sz w:val="24"/>
            </w:rPr>
            <w:alias w:val="Enter approver name:"/>
            <w:tag w:val="Enter approver name:"/>
            <w:id w:val="1694192981"/>
            <w:placeholder>
              <w:docPart w:val="0ED3780525344506B12876B9BD47A8CF"/>
            </w:placeholder>
            <w:temporary/>
            <w:showingPlcHdr/>
            <w15:appearance w15:val="hidden"/>
          </w:sdtPr>
          <w:sdtEndPr/>
          <w:sdtContent>
            <w:tc>
              <w:tcPr>
                <w:tcW w:w="4050" w:type="dxa"/>
              </w:tcPr>
              <w:p w:rsidR="000C2633" w:rsidRPr="00EF377F" w:rsidRDefault="008A6F05" w:rsidP="00973885">
                <w:pPr>
                  <w:spacing w:after="0"/>
                  <w:rPr>
                    <w:sz w:val="24"/>
                  </w:rPr>
                </w:pPr>
                <w:r w:rsidRPr="00EF377F">
                  <w:rPr>
                    <w:sz w:val="24"/>
                  </w:rPr>
                  <w:t>Name</w:t>
                </w:r>
              </w:p>
            </w:tc>
          </w:sdtContent>
        </w:sdt>
        <w:tc>
          <w:tcPr>
            <w:tcW w:w="1620" w:type="dxa"/>
            <w:shd w:val="clear" w:color="auto" w:fill="D9D9D9" w:themeFill="background1" w:themeFillShade="D9"/>
          </w:tcPr>
          <w:p w:rsidR="000C2633" w:rsidRPr="00EF377F" w:rsidRDefault="007D4580" w:rsidP="00973885">
            <w:pPr>
              <w:spacing w:after="0"/>
              <w:rPr>
                <w:sz w:val="24"/>
              </w:rPr>
            </w:pPr>
            <w:sdt>
              <w:sdtPr>
                <w:rPr>
                  <w:sz w:val="24"/>
                </w:rPr>
                <w:alias w:val="Date:"/>
                <w:tag w:val="Date:"/>
                <w:id w:val="1405646853"/>
                <w:placeholder>
                  <w:docPart w:val="C3916F2B86AF4C0CA558664179B6ACB4"/>
                </w:placeholder>
                <w:temporary/>
                <w:showingPlcHdr/>
                <w15:appearance w15:val="hidden"/>
              </w:sdtPr>
              <w:sdtEndPr/>
              <w:sdtContent>
                <w:r w:rsidR="008A6F05" w:rsidRPr="00EF377F">
                  <w:rPr>
                    <w:sz w:val="24"/>
                  </w:rPr>
                  <w:t>Date</w:t>
                </w:r>
              </w:sdtContent>
            </w:sdt>
            <w:r w:rsidR="008A6F05" w:rsidRPr="00EF377F">
              <w:rPr>
                <w:sz w:val="24"/>
              </w:rPr>
              <w:t>:</w:t>
            </w:r>
          </w:p>
        </w:tc>
        <w:sdt>
          <w:sdtPr>
            <w:rPr>
              <w:sz w:val="24"/>
            </w:rPr>
            <w:alias w:val="Enter date:"/>
            <w:tag w:val="Enter date:"/>
            <w:id w:val="-488715492"/>
            <w:placeholder>
              <w:docPart w:val="817015B25B784B35A8E45503B57C9DDB"/>
            </w:placeholder>
            <w:temporary/>
            <w:showingPlcHdr/>
            <w15:appearance w15:val="hidden"/>
          </w:sdtPr>
          <w:sdtEndPr/>
          <w:sdtContent>
            <w:tc>
              <w:tcPr>
                <w:tcW w:w="1800" w:type="dxa"/>
              </w:tcPr>
              <w:p w:rsidR="000C2633" w:rsidRPr="00EF377F" w:rsidRDefault="008A6F05" w:rsidP="00973885">
                <w:pPr>
                  <w:spacing w:after="0"/>
                  <w:rPr>
                    <w:sz w:val="24"/>
                  </w:rPr>
                </w:pPr>
                <w:r w:rsidRPr="00EF377F">
                  <w:rPr>
                    <w:sz w:val="24"/>
                  </w:rPr>
                  <w:t>Date</w:t>
                </w:r>
              </w:p>
            </w:tc>
          </w:sdtContent>
        </w:sdt>
      </w:tr>
      <w:tr w:rsidR="000C2633" w:rsidRPr="00EF377F" w:rsidTr="00BD2281">
        <w:tc>
          <w:tcPr>
            <w:tcW w:w="1890" w:type="dxa"/>
            <w:shd w:val="clear" w:color="auto" w:fill="D9D9D9" w:themeFill="background1" w:themeFillShade="D9"/>
          </w:tcPr>
          <w:p w:rsidR="000C2633" w:rsidRPr="00EF377F" w:rsidRDefault="007D4580" w:rsidP="00973885">
            <w:pPr>
              <w:spacing w:after="0"/>
              <w:rPr>
                <w:sz w:val="24"/>
              </w:rPr>
            </w:pPr>
            <w:sdt>
              <w:sdtPr>
                <w:rPr>
                  <w:sz w:val="24"/>
                </w:rPr>
                <w:alias w:val="Last Updated By:"/>
                <w:tag w:val="Last Updated By:"/>
                <w:id w:val="1088044937"/>
                <w:placeholder>
                  <w:docPart w:val="82DA9D1A480A431299F096E4BEBF5D8A"/>
                </w:placeholder>
                <w:temporary/>
                <w:showingPlcHdr/>
                <w15:appearance w15:val="hidden"/>
              </w:sdtPr>
              <w:sdtEndPr/>
              <w:sdtContent>
                <w:r w:rsidR="008A6F05" w:rsidRPr="00EF377F">
                  <w:rPr>
                    <w:sz w:val="24"/>
                  </w:rPr>
                  <w:t>Last Updated By</w:t>
                </w:r>
              </w:sdtContent>
            </w:sdt>
            <w:r w:rsidR="008A6F05" w:rsidRPr="00EF377F">
              <w:rPr>
                <w:sz w:val="24"/>
              </w:rPr>
              <w:t>:</w:t>
            </w:r>
          </w:p>
        </w:tc>
        <w:sdt>
          <w:sdtPr>
            <w:rPr>
              <w:sz w:val="24"/>
            </w:rPr>
            <w:alias w:val="Enter name:"/>
            <w:tag w:val="Enter name:"/>
            <w:id w:val="-287055422"/>
            <w:placeholder>
              <w:docPart w:val="015E8B86B0B04CED897ED9D13C27FFE1"/>
            </w:placeholder>
            <w:temporary/>
            <w:showingPlcHdr/>
            <w15:appearance w15:val="hidden"/>
          </w:sdtPr>
          <w:sdtEndPr/>
          <w:sdtContent>
            <w:tc>
              <w:tcPr>
                <w:tcW w:w="4050" w:type="dxa"/>
              </w:tcPr>
              <w:p w:rsidR="000C2633" w:rsidRPr="00EF377F" w:rsidRDefault="008A6F05" w:rsidP="00973885">
                <w:pPr>
                  <w:spacing w:after="0"/>
                  <w:rPr>
                    <w:sz w:val="24"/>
                  </w:rPr>
                </w:pPr>
                <w:r w:rsidRPr="00EF377F">
                  <w:rPr>
                    <w:sz w:val="24"/>
                  </w:rPr>
                  <w:t>Name</w:t>
                </w:r>
              </w:p>
            </w:tc>
          </w:sdtContent>
        </w:sdt>
        <w:tc>
          <w:tcPr>
            <w:tcW w:w="1620" w:type="dxa"/>
            <w:shd w:val="clear" w:color="auto" w:fill="D9D9D9" w:themeFill="background1" w:themeFillShade="D9"/>
          </w:tcPr>
          <w:p w:rsidR="000C2633" w:rsidRPr="00EF377F" w:rsidRDefault="007D4580" w:rsidP="00973885">
            <w:pPr>
              <w:spacing w:after="0"/>
              <w:rPr>
                <w:sz w:val="24"/>
              </w:rPr>
            </w:pPr>
            <w:sdt>
              <w:sdtPr>
                <w:rPr>
                  <w:sz w:val="24"/>
                </w:rPr>
                <w:alias w:val="Date/Time:"/>
                <w:tag w:val="Date/Time:"/>
                <w:id w:val="-1114593219"/>
                <w:placeholder>
                  <w:docPart w:val="7AEF17BD105E4562AF9B82923CD498C1"/>
                </w:placeholder>
                <w:temporary/>
                <w:showingPlcHdr/>
                <w15:appearance w15:val="hidden"/>
              </w:sdtPr>
              <w:sdtEndPr/>
              <w:sdtContent>
                <w:r w:rsidR="008A6F05" w:rsidRPr="00EF377F">
                  <w:rPr>
                    <w:sz w:val="24"/>
                  </w:rPr>
                  <w:t>Date/Time</w:t>
                </w:r>
              </w:sdtContent>
            </w:sdt>
            <w:r w:rsidR="008A6F05" w:rsidRPr="00EF377F">
              <w:rPr>
                <w:sz w:val="24"/>
              </w:rPr>
              <w:t>:</w:t>
            </w:r>
          </w:p>
        </w:tc>
        <w:sdt>
          <w:sdtPr>
            <w:rPr>
              <w:sz w:val="24"/>
            </w:rPr>
            <w:alias w:val="Enter date/time:"/>
            <w:tag w:val="Enter date/time:"/>
            <w:id w:val="-379013863"/>
            <w:placeholder>
              <w:docPart w:val="592BEA1B2DE14298ABA4237319F90C5F"/>
            </w:placeholder>
            <w:temporary/>
            <w:showingPlcHdr/>
            <w15:appearance w15:val="hidden"/>
          </w:sdtPr>
          <w:sdtEndPr/>
          <w:sdtContent>
            <w:tc>
              <w:tcPr>
                <w:tcW w:w="1800" w:type="dxa"/>
              </w:tcPr>
              <w:p w:rsidR="000C2633" w:rsidRPr="00EF377F" w:rsidRDefault="008A6F05" w:rsidP="00973885">
                <w:pPr>
                  <w:spacing w:after="0"/>
                  <w:rPr>
                    <w:sz w:val="24"/>
                  </w:rPr>
                </w:pPr>
                <w:r w:rsidRPr="00EF377F">
                  <w:rPr>
                    <w:sz w:val="24"/>
                  </w:rPr>
                  <w:t>Date/Time</w:t>
                </w:r>
              </w:p>
            </w:tc>
          </w:sdtContent>
        </w:sdt>
      </w:tr>
    </w:tbl>
    <w:p w:rsidR="008A6F05" w:rsidRPr="00EF377F" w:rsidRDefault="008A6F05" w:rsidP="00973885">
      <w:pPr>
        <w:spacing w:after="0"/>
        <w:rPr>
          <w:sz w:val="24"/>
        </w:rPr>
      </w:pPr>
    </w:p>
    <w:sectPr w:rsidR="008A6F05" w:rsidRPr="00EF377F" w:rsidSect="00E26A7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580" w:rsidRDefault="007D4580">
      <w:pPr>
        <w:spacing w:before="0" w:after="0"/>
      </w:pPr>
      <w:r>
        <w:separator/>
      </w:r>
    </w:p>
  </w:endnote>
  <w:endnote w:type="continuationSeparator" w:id="0">
    <w:p w:rsidR="007D4580" w:rsidRDefault="007D45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83C" w:rsidRDefault="00E7083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633" w:rsidRDefault="00154D24">
    <w:pPr>
      <w:pStyle w:val="Footer"/>
      <w:jc w:val="right"/>
    </w:pPr>
    <w:r>
      <w:t>2/13/2019</w:t>
    </w:r>
    <w:r>
      <w:ptab w:relativeTo="margin" w:alignment="center" w:leader="none"/>
    </w:r>
    <w:fldSimple w:instr=" FILENAME \* MERGEFORMAT ">
      <w:r w:rsidR="00413262">
        <w:rPr>
          <w:noProof/>
        </w:rPr>
        <w:t>Program Assistant Job description_MDC</w:t>
      </w:r>
    </w:fldSimple>
    <w:r>
      <w:ptab w:relativeTo="margin" w:alignment="right" w:leader="none"/>
    </w:r>
    <w:r>
      <w:fldChar w:fldCharType="begin"/>
    </w:r>
    <w:r>
      <w:instrText xml:space="preserve"> PAGE   \* MERGEFORMAT </w:instrText>
    </w:r>
    <w:r>
      <w:fldChar w:fldCharType="separate"/>
    </w:r>
    <w:r w:rsidR="00DF0CDE">
      <w:rPr>
        <w:noProof/>
      </w:rPr>
      <w:t>3</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83C" w:rsidRDefault="00154D24">
    <w:pPr>
      <w:pStyle w:val="Footer"/>
    </w:pPr>
    <w:r>
      <w:t>2/13/2019</w:t>
    </w:r>
    <w:r>
      <w:ptab w:relativeTo="margin" w:alignment="center" w:leader="none"/>
    </w:r>
    <w:fldSimple w:instr=" FILENAME \* MERGEFORMAT ">
      <w:r w:rsidR="00413262">
        <w:rPr>
          <w:noProof/>
        </w:rPr>
        <w:t>Program Assistant Job description_MDC</w:t>
      </w:r>
    </w:fldSimple>
    <w:r>
      <w:ptab w:relativeTo="margin" w:alignment="right" w:leader="none"/>
    </w:r>
    <w:r>
      <w:fldChar w:fldCharType="begin"/>
    </w:r>
    <w:r>
      <w:instrText xml:space="preserve"> PAGE   \* MERGEFORMAT </w:instrText>
    </w:r>
    <w:r>
      <w:fldChar w:fldCharType="separate"/>
    </w:r>
    <w:r w:rsidR="00DF0CDE">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580" w:rsidRDefault="007D4580">
      <w:pPr>
        <w:spacing w:before="0" w:after="0"/>
      </w:pPr>
      <w:r>
        <w:separator/>
      </w:r>
    </w:p>
  </w:footnote>
  <w:footnote w:type="continuationSeparator" w:id="0">
    <w:p w:rsidR="007D4580" w:rsidRDefault="007D4580">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083C" w:rsidRDefault="00E7083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633" w:rsidRPr="00154D24" w:rsidRDefault="00154D24" w:rsidP="00154D24">
    <w:pPr>
      <w:pStyle w:val="Header"/>
    </w:pPr>
    <w:r>
      <w:rPr>
        <w:noProof/>
        <w:lang w:eastAsia="en-US"/>
      </w:rPr>
      <w:drawing>
        <wp:inline distT="0" distB="0" distL="0" distR="0" wp14:anchorId="5E9ECF48" wp14:editId="0D82F844">
          <wp:extent cx="1435134" cy="4667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yDugan horizonta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5433" cy="473327"/>
                  </a:xfrm>
                  <a:prstGeom prst="rect">
                    <a:avLst/>
                  </a:prstGeom>
                </pic:spPr>
              </pic:pic>
            </a:graphicData>
          </a:graphic>
        </wp:inline>
      </w:drawing>
    </w:r>
    <w:r>
      <w:t xml:space="preserve"> </w:t>
    </w:r>
    <w:sdt>
      <w:sdtPr>
        <w:alias w:val="Company name:"/>
        <w:tag w:val="Company name:"/>
        <w:id w:val="-961494255"/>
        <w:placeholder>
          <w:docPart w:val="4B4B69E5559A48CCBA010B6C02938D77"/>
        </w:placeholder>
        <w:dataBinding w:prefixMappings="xmlns:ns0='http://schemas.microsoft.com/office/2006/coverPageProps' " w:xpath="/ns0:CoverPageProperties[1]/ns0:CompanyPhone[1]" w:storeItemID="{55AF091B-3C7A-41E3-B477-F2FDAA23CFDA}"/>
        <w15:appearance w15:val="hidden"/>
        <w:text/>
      </w:sdtPr>
      <w:sdtEndPr/>
      <w:sdtContent>
        <w:r>
          <w:t>May Dugan Center</w:t>
        </w:r>
      </w:sdtContent>
    </w:sdt>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633" w:rsidRDefault="0015580C">
    <w:pPr>
      <w:pStyle w:val="Header"/>
    </w:pPr>
    <w:r>
      <w:rPr>
        <w:noProof/>
        <w:lang w:eastAsia="en-US"/>
      </w:rPr>
      <w:drawing>
        <wp:inline distT="0" distB="0" distL="0" distR="0">
          <wp:extent cx="1435134" cy="466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yDugan horizonta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5433" cy="473327"/>
                  </a:xfrm>
                  <a:prstGeom prst="rect">
                    <a:avLst/>
                  </a:prstGeom>
                </pic:spPr>
              </pic:pic>
            </a:graphicData>
          </a:graphic>
        </wp:inline>
      </w:drawing>
    </w:r>
    <w:r w:rsidR="008A6F05">
      <w:t xml:space="preserve"> </w:t>
    </w:r>
    <w:sdt>
      <w:sdtPr>
        <w:alias w:val="Company name:"/>
        <w:tag w:val="Company name:"/>
        <w:id w:val="1671911878"/>
        <w:placeholder>
          <w:docPart w:val="6C4D4715808E449C953ACFEF0CE0D9D4"/>
        </w:placeholder>
        <w:dataBinding w:prefixMappings="xmlns:ns0='http://schemas.microsoft.com/office/2006/coverPageProps' " w:xpath="/ns0:CoverPageProperties[1]/ns0:CompanyPhone[1]" w:storeItemID="{55AF091B-3C7A-41E3-B477-F2FDAA23CFDA}"/>
        <w15:appearance w15:val="hidden"/>
        <w:text/>
      </w:sdtPr>
      <w:sdtEndPr/>
      <w:sdtContent>
        <w:r w:rsidR="00154D24">
          <w:t>May Dugan Center</w:t>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4D190D"/>
    <w:multiLevelType w:val="hybridMultilevel"/>
    <w:tmpl w:val="BD5E61B6"/>
    <w:lvl w:ilvl="0" w:tplc="CD500B16">
      <w:numFmt w:val="bullet"/>
      <w:lvlText w:val="•"/>
      <w:lvlJc w:val="left"/>
      <w:pPr>
        <w:ind w:left="720" w:hanging="360"/>
      </w:pPr>
      <w:rPr>
        <w:rFonts w:ascii="Calibri" w:eastAsiaTheme="majorEastAsia" w:hAnsi="Calibri"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8C33F1"/>
    <w:multiLevelType w:val="hybridMultilevel"/>
    <w:tmpl w:val="BB1C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E57FB4"/>
    <w:multiLevelType w:val="hybridMultilevel"/>
    <w:tmpl w:val="E82A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8F699F"/>
    <w:multiLevelType w:val="hybridMultilevel"/>
    <w:tmpl w:val="AA5AE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E14603"/>
    <w:multiLevelType w:val="hybridMultilevel"/>
    <w:tmpl w:val="64AC9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7E1D9B"/>
    <w:multiLevelType w:val="hybridMultilevel"/>
    <w:tmpl w:val="1AA47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4"/>
  </w:num>
  <w:num w:numId="14">
    <w:abstractNumId w:val="11"/>
  </w:num>
  <w:num w:numId="15">
    <w:abstractNumId w:val="12"/>
  </w:num>
  <w:num w:numId="16">
    <w:abstractNumId w:val="15"/>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C25"/>
    <w:rsid w:val="00041121"/>
    <w:rsid w:val="000C2633"/>
    <w:rsid w:val="00154D24"/>
    <w:rsid w:val="0015580C"/>
    <w:rsid w:val="00160CE6"/>
    <w:rsid w:val="001A40E4"/>
    <w:rsid w:val="001B2073"/>
    <w:rsid w:val="001C09BA"/>
    <w:rsid w:val="001E59CF"/>
    <w:rsid w:val="002E187E"/>
    <w:rsid w:val="002F1DBC"/>
    <w:rsid w:val="003241AA"/>
    <w:rsid w:val="00342CDD"/>
    <w:rsid w:val="0034701E"/>
    <w:rsid w:val="00363A6A"/>
    <w:rsid w:val="00413262"/>
    <w:rsid w:val="004B1D17"/>
    <w:rsid w:val="004B7975"/>
    <w:rsid w:val="004E1A15"/>
    <w:rsid w:val="00521A90"/>
    <w:rsid w:val="005443BE"/>
    <w:rsid w:val="005E3543"/>
    <w:rsid w:val="006228EE"/>
    <w:rsid w:val="00635407"/>
    <w:rsid w:val="0066002F"/>
    <w:rsid w:val="006A0C25"/>
    <w:rsid w:val="00761239"/>
    <w:rsid w:val="00795023"/>
    <w:rsid w:val="007D4580"/>
    <w:rsid w:val="00802707"/>
    <w:rsid w:val="008156CB"/>
    <w:rsid w:val="008527F0"/>
    <w:rsid w:val="008A6F05"/>
    <w:rsid w:val="008C5F87"/>
    <w:rsid w:val="009541C6"/>
    <w:rsid w:val="00973885"/>
    <w:rsid w:val="00991989"/>
    <w:rsid w:val="009C7DE8"/>
    <w:rsid w:val="009F1B70"/>
    <w:rsid w:val="009F32A0"/>
    <w:rsid w:val="00A63436"/>
    <w:rsid w:val="00A670F2"/>
    <w:rsid w:val="00B42047"/>
    <w:rsid w:val="00B8392C"/>
    <w:rsid w:val="00BB753F"/>
    <w:rsid w:val="00BC44EC"/>
    <w:rsid w:val="00BC7D19"/>
    <w:rsid w:val="00BD2281"/>
    <w:rsid w:val="00C07439"/>
    <w:rsid w:val="00C26D0F"/>
    <w:rsid w:val="00C5493D"/>
    <w:rsid w:val="00C657D9"/>
    <w:rsid w:val="00C97885"/>
    <w:rsid w:val="00CA1C12"/>
    <w:rsid w:val="00CA7DE2"/>
    <w:rsid w:val="00CE34F2"/>
    <w:rsid w:val="00D439C3"/>
    <w:rsid w:val="00D7348B"/>
    <w:rsid w:val="00DA2EA0"/>
    <w:rsid w:val="00DF0CDE"/>
    <w:rsid w:val="00E00E9F"/>
    <w:rsid w:val="00E13C86"/>
    <w:rsid w:val="00E26A70"/>
    <w:rsid w:val="00E44F52"/>
    <w:rsid w:val="00E553AA"/>
    <w:rsid w:val="00E7083C"/>
    <w:rsid w:val="00E778BC"/>
    <w:rsid w:val="00E90C25"/>
    <w:rsid w:val="00EA0EB4"/>
    <w:rsid w:val="00EF377F"/>
    <w:rsid w:val="00F37398"/>
    <w:rsid w:val="00F42096"/>
    <w:rsid w:val="00F444B8"/>
    <w:rsid w:val="00F5388D"/>
    <w:rsid w:val="00F73A09"/>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875A4E9-E930-4918-B491-3840E6B80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
    <w:name w:val="Unresolved Mention"/>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y%20Dugan\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CE7320918514C58A549243ED3E62F65"/>
        <w:category>
          <w:name w:val="General"/>
          <w:gallery w:val="placeholder"/>
        </w:category>
        <w:types>
          <w:type w:val="bbPlcHdr"/>
        </w:types>
        <w:behaviors>
          <w:behavior w:val="content"/>
        </w:behaviors>
        <w:guid w:val="{308A8DC1-6150-491E-9BCF-2B5B3EFB5B53}"/>
      </w:docPartPr>
      <w:docPartBody>
        <w:p w:rsidR="00496F50" w:rsidRDefault="00B564C1">
          <w:pPr>
            <w:pStyle w:val="BCE7320918514C58A549243ED3E62F65"/>
          </w:pPr>
          <w:r w:rsidRPr="00973885">
            <w:t>Job Description</w:t>
          </w:r>
        </w:p>
      </w:docPartBody>
    </w:docPart>
    <w:docPart>
      <w:docPartPr>
        <w:name w:val="BB5708AA5EA3496B8F950CC6F4E422FD"/>
        <w:category>
          <w:name w:val="General"/>
          <w:gallery w:val="placeholder"/>
        </w:category>
        <w:types>
          <w:type w:val="bbPlcHdr"/>
        </w:types>
        <w:behaviors>
          <w:behavior w:val="content"/>
        </w:behaviors>
        <w:guid w:val="{F82C2AA4-9190-4D98-A184-C47DD7242860}"/>
      </w:docPartPr>
      <w:docPartBody>
        <w:p w:rsidR="00496F50" w:rsidRDefault="00B564C1">
          <w:pPr>
            <w:pStyle w:val="BB5708AA5EA3496B8F950CC6F4E422FD"/>
          </w:pPr>
          <w:r w:rsidRPr="00973885">
            <w:t>Qualifications and Education Requirements</w:t>
          </w:r>
        </w:p>
      </w:docPartBody>
    </w:docPart>
    <w:docPart>
      <w:docPartPr>
        <w:name w:val="0680943F6BFC44F1B3AB1F1536469818"/>
        <w:category>
          <w:name w:val="General"/>
          <w:gallery w:val="placeholder"/>
        </w:category>
        <w:types>
          <w:type w:val="bbPlcHdr"/>
        </w:types>
        <w:behaviors>
          <w:behavior w:val="content"/>
        </w:behaviors>
        <w:guid w:val="{66FA614B-572B-4D6F-BBD7-8B07703D0988}"/>
      </w:docPartPr>
      <w:docPartBody>
        <w:p w:rsidR="00496F50" w:rsidRDefault="00B564C1">
          <w:pPr>
            <w:pStyle w:val="0680943F6BFC44F1B3AB1F1536469818"/>
          </w:pPr>
          <w:r w:rsidRPr="00973885">
            <w:t>Preferred Skills</w:t>
          </w:r>
        </w:p>
      </w:docPartBody>
    </w:docPart>
    <w:docPart>
      <w:docPartPr>
        <w:name w:val="E3786B944E144AD88F83E772E2AE2978"/>
        <w:category>
          <w:name w:val="General"/>
          <w:gallery w:val="placeholder"/>
        </w:category>
        <w:types>
          <w:type w:val="bbPlcHdr"/>
        </w:types>
        <w:behaviors>
          <w:behavior w:val="content"/>
        </w:behaviors>
        <w:guid w:val="{B9AF9D7F-2943-4984-B242-A4EB4ECC9FAC}"/>
      </w:docPartPr>
      <w:docPartBody>
        <w:p w:rsidR="00496F50" w:rsidRDefault="00B564C1">
          <w:pPr>
            <w:pStyle w:val="E3786B944E144AD88F83E772E2AE2978"/>
          </w:pPr>
          <w:r w:rsidRPr="00973885">
            <w:t>Additional Notes</w:t>
          </w:r>
        </w:p>
      </w:docPartBody>
    </w:docPart>
    <w:docPart>
      <w:docPartPr>
        <w:name w:val="69D34D51FA784A2EB8E770C6D0C887A4"/>
        <w:category>
          <w:name w:val="General"/>
          <w:gallery w:val="placeholder"/>
        </w:category>
        <w:types>
          <w:type w:val="bbPlcHdr"/>
        </w:types>
        <w:behaviors>
          <w:behavior w:val="content"/>
        </w:behaviors>
        <w:guid w:val="{4BE1AC8C-D390-44A3-BB9F-314655B6677C}"/>
      </w:docPartPr>
      <w:docPartBody>
        <w:p w:rsidR="00496F50" w:rsidRDefault="00B564C1">
          <w:pPr>
            <w:pStyle w:val="69D34D51FA784A2EB8E770C6D0C887A4"/>
          </w:pPr>
          <w:r w:rsidRPr="00973885">
            <w:t>Reviewed By</w:t>
          </w:r>
        </w:p>
      </w:docPartBody>
    </w:docPart>
    <w:docPart>
      <w:docPartPr>
        <w:name w:val="A831EDA51AF84428A61EC72C2F548466"/>
        <w:category>
          <w:name w:val="General"/>
          <w:gallery w:val="placeholder"/>
        </w:category>
        <w:types>
          <w:type w:val="bbPlcHdr"/>
        </w:types>
        <w:behaviors>
          <w:behavior w:val="content"/>
        </w:behaviors>
        <w:guid w:val="{839130E4-5C89-4A50-848E-7CD6E9E9FCC2}"/>
      </w:docPartPr>
      <w:docPartBody>
        <w:p w:rsidR="00496F50" w:rsidRDefault="00B564C1">
          <w:pPr>
            <w:pStyle w:val="A831EDA51AF84428A61EC72C2F548466"/>
          </w:pPr>
          <w:r w:rsidRPr="00973885">
            <w:t>Name</w:t>
          </w:r>
        </w:p>
      </w:docPartBody>
    </w:docPart>
    <w:docPart>
      <w:docPartPr>
        <w:name w:val="A00AD230241F49AFB2D2F53B615951D8"/>
        <w:category>
          <w:name w:val="General"/>
          <w:gallery w:val="placeholder"/>
        </w:category>
        <w:types>
          <w:type w:val="bbPlcHdr"/>
        </w:types>
        <w:behaviors>
          <w:behavior w:val="content"/>
        </w:behaviors>
        <w:guid w:val="{BE07ECEA-0C1B-4128-9190-CC5874370D1B}"/>
      </w:docPartPr>
      <w:docPartBody>
        <w:p w:rsidR="00496F50" w:rsidRDefault="00B564C1">
          <w:pPr>
            <w:pStyle w:val="A00AD230241F49AFB2D2F53B615951D8"/>
          </w:pPr>
          <w:r w:rsidRPr="00973885">
            <w:t>Date</w:t>
          </w:r>
        </w:p>
      </w:docPartBody>
    </w:docPart>
    <w:docPart>
      <w:docPartPr>
        <w:name w:val="0AEDEC3A012443ACB135F9EA0A4A5662"/>
        <w:category>
          <w:name w:val="General"/>
          <w:gallery w:val="placeholder"/>
        </w:category>
        <w:types>
          <w:type w:val="bbPlcHdr"/>
        </w:types>
        <w:behaviors>
          <w:behavior w:val="content"/>
        </w:behaviors>
        <w:guid w:val="{384B75E7-2D53-4F53-9256-A314ADF68D3D}"/>
      </w:docPartPr>
      <w:docPartBody>
        <w:p w:rsidR="00496F50" w:rsidRDefault="00B564C1">
          <w:pPr>
            <w:pStyle w:val="0AEDEC3A012443ACB135F9EA0A4A5662"/>
          </w:pPr>
          <w:r w:rsidRPr="00973885">
            <w:t>Date</w:t>
          </w:r>
        </w:p>
      </w:docPartBody>
    </w:docPart>
    <w:docPart>
      <w:docPartPr>
        <w:name w:val="AB361AFA2DE9433EB0F925AB15AB34CC"/>
        <w:category>
          <w:name w:val="General"/>
          <w:gallery w:val="placeholder"/>
        </w:category>
        <w:types>
          <w:type w:val="bbPlcHdr"/>
        </w:types>
        <w:behaviors>
          <w:behavior w:val="content"/>
        </w:behaviors>
        <w:guid w:val="{4E0B57A2-179F-4674-ABB7-BF55B8BEE1E1}"/>
      </w:docPartPr>
      <w:docPartBody>
        <w:p w:rsidR="00496F50" w:rsidRDefault="00B564C1">
          <w:pPr>
            <w:pStyle w:val="AB361AFA2DE9433EB0F925AB15AB34CC"/>
          </w:pPr>
          <w:r w:rsidRPr="00973885">
            <w:t>Approved By</w:t>
          </w:r>
        </w:p>
      </w:docPartBody>
    </w:docPart>
    <w:docPart>
      <w:docPartPr>
        <w:name w:val="0ED3780525344506B12876B9BD47A8CF"/>
        <w:category>
          <w:name w:val="General"/>
          <w:gallery w:val="placeholder"/>
        </w:category>
        <w:types>
          <w:type w:val="bbPlcHdr"/>
        </w:types>
        <w:behaviors>
          <w:behavior w:val="content"/>
        </w:behaviors>
        <w:guid w:val="{1B347399-598D-498C-AE35-D0143C9DBE8C}"/>
      </w:docPartPr>
      <w:docPartBody>
        <w:p w:rsidR="00496F50" w:rsidRDefault="00B564C1">
          <w:pPr>
            <w:pStyle w:val="0ED3780525344506B12876B9BD47A8CF"/>
          </w:pPr>
          <w:r w:rsidRPr="00973885">
            <w:t>Name</w:t>
          </w:r>
        </w:p>
      </w:docPartBody>
    </w:docPart>
    <w:docPart>
      <w:docPartPr>
        <w:name w:val="C3916F2B86AF4C0CA558664179B6ACB4"/>
        <w:category>
          <w:name w:val="General"/>
          <w:gallery w:val="placeholder"/>
        </w:category>
        <w:types>
          <w:type w:val="bbPlcHdr"/>
        </w:types>
        <w:behaviors>
          <w:behavior w:val="content"/>
        </w:behaviors>
        <w:guid w:val="{91BD11C3-418F-4152-A6BF-1818B2054A9C}"/>
      </w:docPartPr>
      <w:docPartBody>
        <w:p w:rsidR="00496F50" w:rsidRDefault="00B564C1">
          <w:pPr>
            <w:pStyle w:val="C3916F2B86AF4C0CA558664179B6ACB4"/>
          </w:pPr>
          <w:r w:rsidRPr="00973885">
            <w:t>Date</w:t>
          </w:r>
        </w:p>
      </w:docPartBody>
    </w:docPart>
    <w:docPart>
      <w:docPartPr>
        <w:name w:val="817015B25B784B35A8E45503B57C9DDB"/>
        <w:category>
          <w:name w:val="General"/>
          <w:gallery w:val="placeholder"/>
        </w:category>
        <w:types>
          <w:type w:val="bbPlcHdr"/>
        </w:types>
        <w:behaviors>
          <w:behavior w:val="content"/>
        </w:behaviors>
        <w:guid w:val="{3D31E0B6-6EC6-4C03-A09F-A0C42026F584}"/>
      </w:docPartPr>
      <w:docPartBody>
        <w:p w:rsidR="00496F50" w:rsidRDefault="00B564C1">
          <w:pPr>
            <w:pStyle w:val="817015B25B784B35A8E45503B57C9DDB"/>
          </w:pPr>
          <w:r w:rsidRPr="00973885">
            <w:t>Date</w:t>
          </w:r>
        </w:p>
      </w:docPartBody>
    </w:docPart>
    <w:docPart>
      <w:docPartPr>
        <w:name w:val="82DA9D1A480A431299F096E4BEBF5D8A"/>
        <w:category>
          <w:name w:val="General"/>
          <w:gallery w:val="placeholder"/>
        </w:category>
        <w:types>
          <w:type w:val="bbPlcHdr"/>
        </w:types>
        <w:behaviors>
          <w:behavior w:val="content"/>
        </w:behaviors>
        <w:guid w:val="{B9CE3BB6-1E86-4650-9AA7-A5CFFD660926}"/>
      </w:docPartPr>
      <w:docPartBody>
        <w:p w:rsidR="00496F50" w:rsidRDefault="00B564C1">
          <w:pPr>
            <w:pStyle w:val="82DA9D1A480A431299F096E4BEBF5D8A"/>
          </w:pPr>
          <w:r w:rsidRPr="00973885">
            <w:t>Last Updated By</w:t>
          </w:r>
        </w:p>
      </w:docPartBody>
    </w:docPart>
    <w:docPart>
      <w:docPartPr>
        <w:name w:val="015E8B86B0B04CED897ED9D13C27FFE1"/>
        <w:category>
          <w:name w:val="General"/>
          <w:gallery w:val="placeholder"/>
        </w:category>
        <w:types>
          <w:type w:val="bbPlcHdr"/>
        </w:types>
        <w:behaviors>
          <w:behavior w:val="content"/>
        </w:behaviors>
        <w:guid w:val="{0E0DE1E9-90FA-435F-9E22-3F3818D5922C}"/>
      </w:docPartPr>
      <w:docPartBody>
        <w:p w:rsidR="00496F50" w:rsidRDefault="00B564C1">
          <w:pPr>
            <w:pStyle w:val="015E8B86B0B04CED897ED9D13C27FFE1"/>
          </w:pPr>
          <w:r w:rsidRPr="00973885">
            <w:t>Name</w:t>
          </w:r>
        </w:p>
      </w:docPartBody>
    </w:docPart>
    <w:docPart>
      <w:docPartPr>
        <w:name w:val="7AEF17BD105E4562AF9B82923CD498C1"/>
        <w:category>
          <w:name w:val="General"/>
          <w:gallery w:val="placeholder"/>
        </w:category>
        <w:types>
          <w:type w:val="bbPlcHdr"/>
        </w:types>
        <w:behaviors>
          <w:behavior w:val="content"/>
        </w:behaviors>
        <w:guid w:val="{4915E264-F126-4B9D-9102-708E68706950}"/>
      </w:docPartPr>
      <w:docPartBody>
        <w:p w:rsidR="00496F50" w:rsidRDefault="00B564C1">
          <w:pPr>
            <w:pStyle w:val="7AEF17BD105E4562AF9B82923CD498C1"/>
          </w:pPr>
          <w:r w:rsidRPr="00973885">
            <w:t>Date/Time</w:t>
          </w:r>
        </w:p>
      </w:docPartBody>
    </w:docPart>
    <w:docPart>
      <w:docPartPr>
        <w:name w:val="592BEA1B2DE14298ABA4237319F90C5F"/>
        <w:category>
          <w:name w:val="General"/>
          <w:gallery w:val="placeholder"/>
        </w:category>
        <w:types>
          <w:type w:val="bbPlcHdr"/>
        </w:types>
        <w:behaviors>
          <w:behavior w:val="content"/>
        </w:behaviors>
        <w:guid w:val="{9DFB74D9-4F19-4F2E-B443-FF5D5C11EBD9}"/>
      </w:docPartPr>
      <w:docPartBody>
        <w:p w:rsidR="00496F50" w:rsidRDefault="00B564C1">
          <w:pPr>
            <w:pStyle w:val="592BEA1B2DE14298ABA4237319F90C5F"/>
          </w:pPr>
          <w:r w:rsidRPr="00973885">
            <w:t>Date/Time</w:t>
          </w:r>
        </w:p>
      </w:docPartBody>
    </w:docPart>
    <w:docPart>
      <w:docPartPr>
        <w:name w:val="6C4D4715808E449C953ACFEF0CE0D9D4"/>
        <w:category>
          <w:name w:val="General"/>
          <w:gallery w:val="placeholder"/>
        </w:category>
        <w:types>
          <w:type w:val="bbPlcHdr"/>
        </w:types>
        <w:behaviors>
          <w:behavior w:val="content"/>
        </w:behaviors>
        <w:guid w:val="{6CB83A93-154E-4D68-B95D-5635FE69AD0B}"/>
      </w:docPartPr>
      <w:docPartBody>
        <w:p w:rsidR="00496F50" w:rsidRDefault="00B564C1" w:rsidP="00B564C1">
          <w:pPr>
            <w:pStyle w:val="6C4D4715808E449C953ACFEF0CE0D9D4"/>
          </w:pPr>
          <w:r w:rsidRPr="00973885">
            <w:t>Department/Group</w:t>
          </w:r>
        </w:p>
      </w:docPartBody>
    </w:docPart>
    <w:docPart>
      <w:docPartPr>
        <w:name w:val="37E13660B551464A8B498F83F8520C17"/>
        <w:category>
          <w:name w:val="General"/>
          <w:gallery w:val="placeholder"/>
        </w:category>
        <w:types>
          <w:type w:val="bbPlcHdr"/>
        </w:types>
        <w:behaviors>
          <w:behavior w:val="content"/>
        </w:behaviors>
        <w:guid w:val="{4D3ACF95-277F-47C4-8DDA-68E8098FC0BE}"/>
      </w:docPartPr>
      <w:docPartBody>
        <w:p w:rsidR="00496F50" w:rsidRDefault="00B564C1" w:rsidP="00B564C1">
          <w:pPr>
            <w:pStyle w:val="37E13660B551464A8B498F83F8520C17"/>
          </w:pPr>
          <w:r w:rsidRPr="00973885">
            <w:t>Position Type</w:t>
          </w:r>
        </w:p>
      </w:docPartBody>
    </w:docPart>
    <w:docPart>
      <w:docPartPr>
        <w:name w:val="C6F57BD5B3264A379BB2A6197278E16F"/>
        <w:category>
          <w:name w:val="General"/>
          <w:gallery w:val="placeholder"/>
        </w:category>
        <w:types>
          <w:type w:val="bbPlcHdr"/>
        </w:types>
        <w:behaviors>
          <w:behavior w:val="content"/>
        </w:behaviors>
        <w:guid w:val="{03B596E6-7976-48DA-AB41-F2209EC3CA5B}"/>
      </w:docPartPr>
      <w:docPartBody>
        <w:p w:rsidR="00496F50" w:rsidRDefault="00B564C1" w:rsidP="00B564C1">
          <w:pPr>
            <w:pStyle w:val="C6F57BD5B3264A379BB2A6197278E16F"/>
          </w:pPr>
          <w:r w:rsidRPr="00973885">
            <w:t>Will Train Applicant(s)</w:t>
          </w:r>
        </w:p>
      </w:docPartBody>
    </w:docPart>
    <w:docPart>
      <w:docPartPr>
        <w:name w:val="50482AE44D4341B3B512803346FEE73B"/>
        <w:category>
          <w:name w:val="General"/>
          <w:gallery w:val="placeholder"/>
        </w:category>
        <w:types>
          <w:type w:val="bbPlcHdr"/>
        </w:types>
        <w:behaviors>
          <w:behavior w:val="content"/>
        </w:behaviors>
        <w:guid w:val="{D4461961-95A9-4233-917F-1C4D85401EA4}"/>
      </w:docPartPr>
      <w:docPartBody>
        <w:p w:rsidR="00496F50" w:rsidRDefault="00B564C1" w:rsidP="00B564C1">
          <w:pPr>
            <w:pStyle w:val="50482AE44D4341B3B512803346FEE73B"/>
          </w:pPr>
          <w:r w:rsidRPr="00973885">
            <w:t>Will Train Applicant(s)</w:t>
          </w:r>
        </w:p>
      </w:docPartBody>
    </w:docPart>
    <w:docPart>
      <w:docPartPr>
        <w:name w:val="4B4B69E5559A48CCBA010B6C02938D77"/>
        <w:category>
          <w:name w:val="General"/>
          <w:gallery w:val="placeholder"/>
        </w:category>
        <w:types>
          <w:type w:val="bbPlcHdr"/>
        </w:types>
        <w:behaviors>
          <w:behavior w:val="content"/>
        </w:behaviors>
        <w:guid w:val="{9F3C5EE4-1E92-4CD8-BA8E-EA9BA0D86246}"/>
      </w:docPartPr>
      <w:docPartBody>
        <w:p w:rsidR="00496F50" w:rsidRDefault="00B564C1" w:rsidP="00B564C1">
          <w:pPr>
            <w:pStyle w:val="4B4B69E5559A48CCBA010B6C02938D77"/>
          </w:pPr>
          <w:r w:rsidRPr="00973885">
            <w:t>Department/Group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4C1"/>
    <w:rsid w:val="0007409F"/>
    <w:rsid w:val="00142FCA"/>
    <w:rsid w:val="00496F50"/>
    <w:rsid w:val="00882791"/>
    <w:rsid w:val="00B564C1"/>
    <w:rsid w:val="00EE0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41F4F92A134E9DB025BB98E440B193">
    <w:name w:val="8141F4F92A134E9DB025BB98E440B193"/>
  </w:style>
  <w:style w:type="paragraph" w:customStyle="1" w:styleId="BBF0C8FA8FB544BFB4CC779B16D3AF49">
    <w:name w:val="BBF0C8FA8FB544BFB4CC779B16D3AF49"/>
  </w:style>
  <w:style w:type="paragraph" w:customStyle="1" w:styleId="05231EBCCF5F4B23A47B1ED06C277684">
    <w:name w:val="05231EBCCF5F4B23A47B1ED06C277684"/>
  </w:style>
  <w:style w:type="paragraph" w:customStyle="1" w:styleId="D16EA031C01C464DA2ABF13F4E0DDA54">
    <w:name w:val="D16EA031C01C464DA2ABF13F4E0DDA54"/>
  </w:style>
  <w:style w:type="paragraph" w:customStyle="1" w:styleId="3621FD5CD3F946F4835E2B0B491A27F8">
    <w:name w:val="3621FD5CD3F946F4835E2B0B491A27F8"/>
  </w:style>
  <w:style w:type="paragraph" w:customStyle="1" w:styleId="BBEDE6A78FA3440E9AFBBE8A2FB8B6F3">
    <w:name w:val="BBEDE6A78FA3440E9AFBBE8A2FB8B6F3"/>
  </w:style>
  <w:style w:type="paragraph" w:customStyle="1" w:styleId="C1ED4D9D2E624BDB9FC8B10137B58A59">
    <w:name w:val="C1ED4D9D2E624BDB9FC8B10137B58A59"/>
  </w:style>
  <w:style w:type="paragraph" w:customStyle="1" w:styleId="2C5FF9A55F11430D935F8A877C17BC97">
    <w:name w:val="2C5FF9A55F11430D935F8A877C17BC97"/>
  </w:style>
  <w:style w:type="paragraph" w:customStyle="1" w:styleId="404C37727CDF40DF8519492FB8560149">
    <w:name w:val="404C37727CDF40DF8519492FB8560149"/>
  </w:style>
  <w:style w:type="paragraph" w:customStyle="1" w:styleId="77E03B9C32F34D12AB882B618DE36E0C">
    <w:name w:val="77E03B9C32F34D12AB882B618DE36E0C"/>
  </w:style>
  <w:style w:type="paragraph" w:customStyle="1" w:styleId="277FCFAC6C1D49F0A756FF56D32E1A7A">
    <w:name w:val="277FCFAC6C1D49F0A756FF56D32E1A7A"/>
  </w:style>
  <w:style w:type="paragraph" w:customStyle="1" w:styleId="24A3EB558D8F4E11B80B63DE3389A2EA">
    <w:name w:val="24A3EB558D8F4E11B80B63DE3389A2EA"/>
  </w:style>
  <w:style w:type="paragraph" w:customStyle="1" w:styleId="59F90C90CBAE4C77A11AD159D949D521">
    <w:name w:val="59F90C90CBAE4C77A11AD159D949D521"/>
  </w:style>
  <w:style w:type="paragraph" w:customStyle="1" w:styleId="592B2D752DCF4DB6A401FF88503CD97C">
    <w:name w:val="592B2D752DCF4DB6A401FF88503CD97C"/>
  </w:style>
  <w:style w:type="paragraph" w:customStyle="1" w:styleId="C37BE0007FB6436DB0B762991D57FA89">
    <w:name w:val="C37BE0007FB6436DB0B762991D57FA89"/>
  </w:style>
  <w:style w:type="paragraph" w:customStyle="1" w:styleId="8FC650267D994679AC65DC41BD3C2645">
    <w:name w:val="8FC650267D994679AC65DC41BD3C2645"/>
  </w:style>
  <w:style w:type="paragraph" w:customStyle="1" w:styleId="2FD4637D5977469B8A7BE97BCB26E689">
    <w:name w:val="2FD4637D5977469B8A7BE97BCB26E689"/>
  </w:style>
  <w:style w:type="paragraph" w:customStyle="1" w:styleId="59965AC6372744589E43B137BA2FD883">
    <w:name w:val="59965AC6372744589E43B137BA2FD883"/>
  </w:style>
  <w:style w:type="paragraph" w:customStyle="1" w:styleId="65E5E9A4BBDB4DFC8C96D7B311225302">
    <w:name w:val="65E5E9A4BBDB4DFC8C96D7B311225302"/>
  </w:style>
  <w:style w:type="paragraph" w:customStyle="1" w:styleId="7D02347257DB49EB9CEC5758B0A7DC36">
    <w:name w:val="7D02347257DB49EB9CEC5758B0A7DC36"/>
  </w:style>
  <w:style w:type="paragraph" w:customStyle="1" w:styleId="C2A3A45B0C064CC0BEC04C4B0DC9F099">
    <w:name w:val="C2A3A45B0C064CC0BEC04C4B0DC9F099"/>
  </w:style>
  <w:style w:type="paragraph" w:customStyle="1" w:styleId="FE8140086F514192A5A470BDECC5EC13">
    <w:name w:val="FE8140086F514192A5A470BDECC5EC13"/>
  </w:style>
  <w:style w:type="paragraph" w:customStyle="1" w:styleId="B0A9E96856F643529DA1D21D774EC1DF">
    <w:name w:val="B0A9E96856F643529DA1D21D774EC1DF"/>
  </w:style>
  <w:style w:type="paragraph" w:customStyle="1" w:styleId="32216D2B47F84B69BDBA5105E20B427F">
    <w:name w:val="32216D2B47F84B69BDBA5105E20B427F"/>
  </w:style>
  <w:style w:type="paragraph" w:customStyle="1" w:styleId="DBCCA720DC9E48C1B2BBC83AB4C77EF7">
    <w:name w:val="DBCCA720DC9E48C1B2BBC83AB4C77EF7"/>
  </w:style>
  <w:style w:type="paragraph" w:customStyle="1" w:styleId="745F61D92EA34E13BC2F3D0A7221ACB7">
    <w:name w:val="745F61D92EA34E13BC2F3D0A7221ACB7"/>
  </w:style>
  <w:style w:type="paragraph" w:customStyle="1" w:styleId="7AC8C55088B740FF98FCDC964E0FCCDA">
    <w:name w:val="7AC8C55088B740FF98FCDC964E0FCCDA"/>
  </w:style>
  <w:style w:type="paragraph" w:customStyle="1" w:styleId="CE42E466670544719B5691399F620952">
    <w:name w:val="CE42E466670544719B5691399F620952"/>
  </w:style>
  <w:style w:type="paragraph" w:customStyle="1" w:styleId="A0D184F25E97467A82327F3378EB15F6">
    <w:name w:val="A0D184F25E97467A82327F3378EB15F6"/>
  </w:style>
  <w:style w:type="paragraph" w:customStyle="1" w:styleId="840E8228D5134750B511D7AD97751C41">
    <w:name w:val="840E8228D5134750B511D7AD97751C41"/>
  </w:style>
  <w:style w:type="paragraph" w:customStyle="1" w:styleId="7DF15A0F76B044A7BEBC3E8333C6430D">
    <w:name w:val="7DF15A0F76B044A7BEBC3E8333C6430D"/>
  </w:style>
  <w:style w:type="paragraph" w:customStyle="1" w:styleId="365FB9A793D94DDF916F4E73BD43A663">
    <w:name w:val="365FB9A793D94DDF916F4E73BD43A663"/>
  </w:style>
  <w:style w:type="paragraph" w:customStyle="1" w:styleId="E7AF65EE6C4A476DA1FAA0B9CF3261F5">
    <w:name w:val="E7AF65EE6C4A476DA1FAA0B9CF3261F5"/>
  </w:style>
  <w:style w:type="paragraph" w:customStyle="1" w:styleId="F4930CF47A7B4548B243C303BCA10C9C">
    <w:name w:val="F4930CF47A7B4548B243C303BCA10C9C"/>
  </w:style>
  <w:style w:type="paragraph" w:customStyle="1" w:styleId="DED3C49952C54D3D95FE2D4EB9E17719">
    <w:name w:val="DED3C49952C54D3D95FE2D4EB9E17719"/>
  </w:style>
  <w:style w:type="paragraph" w:customStyle="1" w:styleId="380F952A30494E84BFC3BBE83420E61F">
    <w:name w:val="380F952A30494E84BFC3BBE83420E61F"/>
  </w:style>
  <w:style w:type="paragraph" w:customStyle="1" w:styleId="903BA8252C754F8BBC9377F659C913A4">
    <w:name w:val="903BA8252C754F8BBC9377F659C913A4"/>
  </w:style>
  <w:style w:type="paragraph" w:customStyle="1" w:styleId="B62A6E6202704987A08ED20B2EC9522C">
    <w:name w:val="B62A6E6202704987A08ED20B2EC9522C"/>
  </w:style>
  <w:style w:type="paragraph" w:customStyle="1" w:styleId="1A3FBFA00B0A4BC6A618DF9666D57823">
    <w:name w:val="1A3FBFA00B0A4BC6A618DF9666D57823"/>
  </w:style>
  <w:style w:type="paragraph" w:customStyle="1" w:styleId="CFC457D6B095405E8F2910656949D297">
    <w:name w:val="CFC457D6B095405E8F2910656949D297"/>
  </w:style>
  <w:style w:type="paragraph" w:customStyle="1" w:styleId="BCE7320918514C58A549243ED3E62F65">
    <w:name w:val="BCE7320918514C58A549243ED3E62F65"/>
  </w:style>
  <w:style w:type="paragraph" w:customStyle="1" w:styleId="5FFBD690ABCA412FB33C24FDE91BC61D">
    <w:name w:val="5FFBD690ABCA412FB33C24FDE91BC61D"/>
  </w:style>
  <w:style w:type="paragraph" w:customStyle="1" w:styleId="A829B051329640BE9C706732EBEDAD54">
    <w:name w:val="A829B051329640BE9C706732EBEDAD54"/>
  </w:style>
  <w:style w:type="paragraph" w:customStyle="1" w:styleId="00044BD5D89A4BD8B1DD8DBFFF4A39B3">
    <w:name w:val="00044BD5D89A4BD8B1DD8DBFFF4A39B3"/>
  </w:style>
  <w:style w:type="paragraph" w:customStyle="1" w:styleId="E5A26CF7C16243BFB941422C90EC64FA">
    <w:name w:val="E5A26CF7C16243BFB941422C90EC64FA"/>
  </w:style>
  <w:style w:type="paragraph" w:customStyle="1" w:styleId="080312F07FC346AEB5BAA99AC46FEAA7">
    <w:name w:val="080312F07FC346AEB5BAA99AC46FEAA7"/>
  </w:style>
  <w:style w:type="paragraph" w:customStyle="1" w:styleId="C70CB05DBBDF4EED87FD741B32EDB022">
    <w:name w:val="C70CB05DBBDF4EED87FD741B32EDB022"/>
  </w:style>
  <w:style w:type="paragraph" w:customStyle="1" w:styleId="5DA4B7343A454C35957D8B7D170263A6">
    <w:name w:val="5DA4B7343A454C35957D8B7D170263A6"/>
  </w:style>
  <w:style w:type="paragraph" w:customStyle="1" w:styleId="BB5708AA5EA3496B8F950CC6F4E422FD">
    <w:name w:val="BB5708AA5EA3496B8F950CC6F4E422FD"/>
  </w:style>
  <w:style w:type="paragraph" w:customStyle="1" w:styleId="5C4FC7306450415888C2D6F483429E12">
    <w:name w:val="5C4FC7306450415888C2D6F483429E12"/>
  </w:style>
  <w:style w:type="paragraph" w:customStyle="1" w:styleId="0680943F6BFC44F1B3AB1F1536469818">
    <w:name w:val="0680943F6BFC44F1B3AB1F1536469818"/>
  </w:style>
  <w:style w:type="paragraph" w:customStyle="1" w:styleId="D0714976E6D24848906311AF393B11CF">
    <w:name w:val="D0714976E6D24848906311AF393B11CF"/>
  </w:style>
  <w:style w:type="paragraph" w:customStyle="1" w:styleId="E3786B944E144AD88F83E772E2AE2978">
    <w:name w:val="E3786B944E144AD88F83E772E2AE2978"/>
  </w:style>
  <w:style w:type="paragraph" w:customStyle="1" w:styleId="B0A0A813F4B9492DB2BE86BB278CC2E6">
    <w:name w:val="B0A0A813F4B9492DB2BE86BB278CC2E6"/>
  </w:style>
  <w:style w:type="paragraph" w:customStyle="1" w:styleId="69D34D51FA784A2EB8E770C6D0C887A4">
    <w:name w:val="69D34D51FA784A2EB8E770C6D0C887A4"/>
  </w:style>
  <w:style w:type="paragraph" w:customStyle="1" w:styleId="A831EDA51AF84428A61EC72C2F548466">
    <w:name w:val="A831EDA51AF84428A61EC72C2F548466"/>
  </w:style>
  <w:style w:type="paragraph" w:customStyle="1" w:styleId="A00AD230241F49AFB2D2F53B615951D8">
    <w:name w:val="A00AD230241F49AFB2D2F53B615951D8"/>
  </w:style>
  <w:style w:type="paragraph" w:customStyle="1" w:styleId="0AEDEC3A012443ACB135F9EA0A4A5662">
    <w:name w:val="0AEDEC3A012443ACB135F9EA0A4A5662"/>
  </w:style>
  <w:style w:type="paragraph" w:customStyle="1" w:styleId="AB361AFA2DE9433EB0F925AB15AB34CC">
    <w:name w:val="AB361AFA2DE9433EB0F925AB15AB34CC"/>
  </w:style>
  <w:style w:type="paragraph" w:customStyle="1" w:styleId="0ED3780525344506B12876B9BD47A8CF">
    <w:name w:val="0ED3780525344506B12876B9BD47A8CF"/>
  </w:style>
  <w:style w:type="paragraph" w:customStyle="1" w:styleId="C3916F2B86AF4C0CA558664179B6ACB4">
    <w:name w:val="C3916F2B86AF4C0CA558664179B6ACB4"/>
  </w:style>
  <w:style w:type="paragraph" w:customStyle="1" w:styleId="817015B25B784B35A8E45503B57C9DDB">
    <w:name w:val="817015B25B784B35A8E45503B57C9DDB"/>
  </w:style>
  <w:style w:type="paragraph" w:customStyle="1" w:styleId="82DA9D1A480A431299F096E4BEBF5D8A">
    <w:name w:val="82DA9D1A480A431299F096E4BEBF5D8A"/>
  </w:style>
  <w:style w:type="paragraph" w:customStyle="1" w:styleId="015E8B86B0B04CED897ED9D13C27FFE1">
    <w:name w:val="015E8B86B0B04CED897ED9D13C27FFE1"/>
  </w:style>
  <w:style w:type="paragraph" w:customStyle="1" w:styleId="7AEF17BD105E4562AF9B82923CD498C1">
    <w:name w:val="7AEF17BD105E4562AF9B82923CD498C1"/>
  </w:style>
  <w:style w:type="paragraph" w:customStyle="1" w:styleId="592BEA1B2DE14298ABA4237319F90C5F">
    <w:name w:val="592BEA1B2DE14298ABA4237319F90C5F"/>
  </w:style>
  <w:style w:type="paragraph" w:customStyle="1" w:styleId="6C4D4715808E449C953ACFEF0CE0D9D4">
    <w:name w:val="6C4D4715808E449C953ACFEF0CE0D9D4"/>
    <w:rsid w:val="00B564C1"/>
  </w:style>
  <w:style w:type="paragraph" w:customStyle="1" w:styleId="37E13660B551464A8B498F83F8520C17">
    <w:name w:val="37E13660B551464A8B498F83F8520C17"/>
    <w:rsid w:val="00B564C1"/>
  </w:style>
  <w:style w:type="paragraph" w:customStyle="1" w:styleId="0E656F2145354C56B207301D1B64B531">
    <w:name w:val="0E656F2145354C56B207301D1B64B531"/>
    <w:rsid w:val="00B564C1"/>
  </w:style>
  <w:style w:type="paragraph" w:customStyle="1" w:styleId="CA7AB2914440411CA0B5C7E536C9D713">
    <w:name w:val="CA7AB2914440411CA0B5C7E536C9D713"/>
    <w:rsid w:val="00B564C1"/>
  </w:style>
  <w:style w:type="paragraph" w:customStyle="1" w:styleId="12D9585B6C1B4F0D86E70AB64AA4D069">
    <w:name w:val="12D9585B6C1B4F0D86E70AB64AA4D069"/>
    <w:rsid w:val="00B564C1"/>
  </w:style>
  <w:style w:type="paragraph" w:customStyle="1" w:styleId="887402EDFD75453D944EB5325A5BD567">
    <w:name w:val="887402EDFD75453D944EB5325A5BD567"/>
    <w:rsid w:val="00B564C1"/>
  </w:style>
  <w:style w:type="paragraph" w:customStyle="1" w:styleId="C314F55F4D03490B814C545DE4AF4E38">
    <w:name w:val="C314F55F4D03490B814C545DE4AF4E38"/>
    <w:rsid w:val="00B564C1"/>
  </w:style>
  <w:style w:type="paragraph" w:customStyle="1" w:styleId="05DE6E99B4D347169CFD6AD3DC8FFEA2">
    <w:name w:val="05DE6E99B4D347169CFD6AD3DC8FFEA2"/>
    <w:rsid w:val="00B564C1"/>
  </w:style>
  <w:style w:type="paragraph" w:customStyle="1" w:styleId="B8CBF6C544834418B4696EFA325A7845">
    <w:name w:val="B8CBF6C544834418B4696EFA325A7845"/>
    <w:rsid w:val="00B564C1"/>
  </w:style>
  <w:style w:type="paragraph" w:customStyle="1" w:styleId="233A03A9D48C453088575CD9B032BED1">
    <w:name w:val="233A03A9D48C453088575CD9B032BED1"/>
    <w:rsid w:val="00B564C1"/>
  </w:style>
  <w:style w:type="paragraph" w:customStyle="1" w:styleId="4C8CF46B555544258338AE03D39566D8">
    <w:name w:val="4C8CF46B555544258338AE03D39566D8"/>
    <w:rsid w:val="00B564C1"/>
  </w:style>
  <w:style w:type="paragraph" w:customStyle="1" w:styleId="BAD6E79F112943D9B0396AA15EC4DDA1">
    <w:name w:val="BAD6E79F112943D9B0396AA15EC4DDA1"/>
    <w:rsid w:val="00B564C1"/>
  </w:style>
  <w:style w:type="paragraph" w:customStyle="1" w:styleId="5EC71FBE6D2B472B8966231B62F5890D">
    <w:name w:val="5EC71FBE6D2B472B8966231B62F5890D"/>
    <w:rsid w:val="00B564C1"/>
  </w:style>
  <w:style w:type="paragraph" w:customStyle="1" w:styleId="618A1D3E69DB46CDB43486584F213356">
    <w:name w:val="618A1D3E69DB46CDB43486584F213356"/>
    <w:rsid w:val="00B564C1"/>
  </w:style>
  <w:style w:type="paragraph" w:customStyle="1" w:styleId="85526E07749A4E7DB2F727A052EE5EFD">
    <w:name w:val="85526E07749A4E7DB2F727A052EE5EFD"/>
    <w:rsid w:val="00B564C1"/>
  </w:style>
  <w:style w:type="paragraph" w:customStyle="1" w:styleId="6DC7DB2E8FBF4220B67B010952A6838D">
    <w:name w:val="6DC7DB2E8FBF4220B67B010952A6838D"/>
    <w:rsid w:val="00B564C1"/>
  </w:style>
  <w:style w:type="paragraph" w:customStyle="1" w:styleId="C6F57BD5B3264A379BB2A6197278E16F">
    <w:name w:val="C6F57BD5B3264A379BB2A6197278E16F"/>
    <w:rsid w:val="00B564C1"/>
  </w:style>
  <w:style w:type="paragraph" w:customStyle="1" w:styleId="50482AE44D4341B3B512803346FEE73B">
    <w:name w:val="50482AE44D4341B3B512803346FEE73B"/>
    <w:rsid w:val="00B564C1"/>
  </w:style>
  <w:style w:type="paragraph" w:customStyle="1" w:styleId="5CFF836F8BBC4EEDB7AFA846A853C6AE">
    <w:name w:val="5CFF836F8BBC4EEDB7AFA846A853C6AE"/>
    <w:rsid w:val="00B564C1"/>
  </w:style>
  <w:style w:type="paragraph" w:customStyle="1" w:styleId="4B4B69E5559A48CCBA010B6C02938D77">
    <w:name w:val="4B4B69E5559A48CCBA010B6C02938D77"/>
    <w:rsid w:val="00B564C1"/>
  </w:style>
  <w:style w:type="paragraph" w:customStyle="1" w:styleId="8180C22A645C42E49045FCD0412E4A58">
    <w:name w:val="8180C22A645C42E49045FCD0412E4A58"/>
    <w:rsid w:val="00B564C1"/>
  </w:style>
  <w:style w:type="character" w:styleId="PlaceholderText">
    <w:name w:val="Placeholder Text"/>
    <w:basedOn w:val="DefaultParagraphFont"/>
    <w:uiPriority w:val="99"/>
    <w:semiHidden/>
    <w:rsid w:val="00B564C1"/>
    <w:rPr>
      <w:color w:val="808080"/>
    </w:rPr>
  </w:style>
  <w:style w:type="paragraph" w:customStyle="1" w:styleId="1BC3BA530EFA465B9DA6DAAA90255BC1">
    <w:name w:val="1BC3BA530EFA465B9DA6DAAA90255BC1"/>
    <w:rsid w:val="00B564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May Dugan Center</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126</TotalTime>
  <Pages>3</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Jackson</dc:creator>
  <cp:keywords/>
  <dc:description/>
  <cp:lastModifiedBy>May Dugan</cp:lastModifiedBy>
  <cp:revision>2</cp:revision>
  <cp:lastPrinted>2021-12-16T17:41:00Z</cp:lastPrinted>
  <dcterms:created xsi:type="dcterms:W3CDTF">2022-01-12T18:07:00Z</dcterms:created>
  <dcterms:modified xsi:type="dcterms:W3CDTF">2022-01-12T18:07:00Z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